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1B" w:rsidRPr="00F53C66" w:rsidRDefault="00C1151B" w:rsidP="000C553B">
      <w:pPr>
        <w:jc w:val="center"/>
        <w:rPr>
          <w:rFonts w:ascii="Calibri" w:hAnsi="Calibri" w:cs="Calibri"/>
          <w:b/>
          <w:sz w:val="36"/>
        </w:rPr>
      </w:pPr>
      <w:r w:rsidRPr="00F53C66">
        <w:rPr>
          <w:rFonts w:ascii="Calibri" w:hAnsi="Calibri" w:cs="Calibri"/>
          <w:b/>
          <w:sz w:val="36"/>
        </w:rPr>
        <w:t xml:space="preserve">Den Leader Names: Paul </w:t>
      </w:r>
      <w:r w:rsidR="00F02014">
        <w:rPr>
          <w:rFonts w:ascii="Calibri" w:hAnsi="Calibri" w:cs="Calibri"/>
          <w:b/>
          <w:sz w:val="36"/>
        </w:rPr>
        <w:t>XXX</w:t>
      </w:r>
      <w:r w:rsidRPr="00F53C66">
        <w:rPr>
          <w:rFonts w:ascii="Calibri" w:hAnsi="Calibri" w:cs="Calibri"/>
          <w:b/>
          <w:sz w:val="36"/>
        </w:rPr>
        <w:t xml:space="preserve"> and Ken </w:t>
      </w:r>
      <w:r w:rsidR="00F02014">
        <w:rPr>
          <w:rFonts w:ascii="Calibri" w:hAnsi="Calibri" w:cs="Calibri"/>
          <w:b/>
          <w:sz w:val="36"/>
        </w:rPr>
        <w:t>XXX</w:t>
      </w:r>
    </w:p>
    <w:p w:rsidR="00C1151B" w:rsidRPr="00F53C66" w:rsidRDefault="00C1151B" w:rsidP="000C553B">
      <w:pPr>
        <w:jc w:val="center"/>
        <w:rPr>
          <w:rFonts w:ascii="Calibri" w:hAnsi="Calibri" w:cs="Calibri"/>
          <w:b/>
          <w:sz w:val="36"/>
        </w:rPr>
      </w:pPr>
      <w:r w:rsidRPr="00F53C66">
        <w:rPr>
          <w:rFonts w:ascii="Calibri" w:hAnsi="Calibri" w:cs="Calibri"/>
          <w:b/>
          <w:sz w:val="36"/>
        </w:rPr>
        <w:t>Den Number: Den 3</w:t>
      </w:r>
    </w:p>
    <w:p w:rsidR="00C1151B" w:rsidRPr="00F53C66" w:rsidRDefault="00C1151B" w:rsidP="000C553B">
      <w:pPr>
        <w:jc w:val="center"/>
        <w:rPr>
          <w:rFonts w:ascii="Calibri" w:hAnsi="Calibri" w:cs="Calibri"/>
          <w:b/>
          <w:sz w:val="36"/>
        </w:rPr>
      </w:pPr>
      <w:r w:rsidRPr="00F53C66">
        <w:rPr>
          <w:rFonts w:ascii="Calibri" w:hAnsi="Calibri" w:cs="Calibri"/>
          <w:b/>
          <w:sz w:val="36"/>
        </w:rPr>
        <w:t xml:space="preserve">Rank to be Earned This Year: </w:t>
      </w:r>
      <w:r w:rsidR="00B470C8">
        <w:rPr>
          <w:rFonts w:ascii="Calibri" w:hAnsi="Calibri" w:cs="Calibri"/>
          <w:b/>
          <w:sz w:val="36"/>
        </w:rPr>
        <w:t>Wolf</w:t>
      </w:r>
    </w:p>
    <w:p w:rsidR="00C1151B" w:rsidRPr="00F53C66" w:rsidRDefault="00C1151B" w:rsidP="000C553B">
      <w:pPr>
        <w:jc w:val="center"/>
        <w:rPr>
          <w:rFonts w:ascii="Calibri" w:hAnsi="Calibri" w:cs="Calibri"/>
          <w:b/>
          <w:sz w:val="36"/>
        </w:rPr>
      </w:pPr>
      <w:r w:rsidRPr="00F53C66">
        <w:rPr>
          <w:rFonts w:ascii="Calibri" w:hAnsi="Calibri" w:cs="Calibri"/>
          <w:b/>
          <w:sz w:val="36"/>
        </w:rPr>
        <w:t>Plan Year: 201</w:t>
      </w:r>
      <w:r w:rsidR="00B470C8">
        <w:rPr>
          <w:rFonts w:ascii="Calibri" w:hAnsi="Calibri" w:cs="Calibri"/>
          <w:b/>
          <w:sz w:val="36"/>
        </w:rPr>
        <w:t>1</w:t>
      </w:r>
      <w:r w:rsidRPr="00F53C66">
        <w:rPr>
          <w:rFonts w:ascii="Calibri" w:hAnsi="Calibri" w:cs="Calibri"/>
          <w:b/>
          <w:sz w:val="36"/>
        </w:rPr>
        <w:t>-201</w:t>
      </w:r>
      <w:r w:rsidR="00B470C8">
        <w:rPr>
          <w:rFonts w:ascii="Calibri" w:hAnsi="Calibri" w:cs="Calibri"/>
          <w:b/>
          <w:sz w:val="36"/>
        </w:rPr>
        <w:t>2</w:t>
      </w:r>
    </w:p>
    <w:p w:rsidR="00C1151B" w:rsidRPr="00F53C66" w:rsidRDefault="00C1151B" w:rsidP="000C553B">
      <w:pPr>
        <w:jc w:val="center"/>
        <w:rPr>
          <w:rFonts w:ascii="Calibri" w:hAnsi="Calibri" w:cs="Calibri"/>
          <w:b/>
          <w:sz w:val="36"/>
        </w:rPr>
      </w:pPr>
    </w:p>
    <w:p w:rsidR="00C1151B" w:rsidRPr="00F53C66" w:rsidRDefault="00C1151B" w:rsidP="000C553B">
      <w:pPr>
        <w:rPr>
          <w:rFonts w:ascii="Calibri" w:hAnsi="Calibri" w:cs="Calibri"/>
          <w:b/>
          <w:sz w:val="36"/>
          <w:u w:val="single"/>
        </w:rPr>
      </w:pPr>
      <w:r w:rsidRPr="00F53C66">
        <w:rPr>
          <w:rFonts w:ascii="Calibri" w:hAnsi="Calibri" w:cs="Calibri"/>
          <w:b/>
          <w:sz w:val="36"/>
          <w:u w:val="single"/>
        </w:rPr>
        <w:t>Den Leadership:</w:t>
      </w:r>
    </w:p>
    <w:p w:rsidR="00C1151B" w:rsidRPr="00F53C66" w:rsidRDefault="00C1151B" w:rsidP="000C553B">
      <w:pPr>
        <w:pStyle w:val="ListParagraph"/>
        <w:numPr>
          <w:ilvl w:val="0"/>
          <w:numId w:val="4"/>
        </w:numPr>
        <w:rPr>
          <w:rFonts w:ascii="Calibri" w:hAnsi="Calibri" w:cs="Calibri"/>
          <w:sz w:val="36"/>
        </w:rPr>
      </w:pPr>
      <w:r w:rsidRPr="00F53C66">
        <w:rPr>
          <w:rFonts w:ascii="Calibri" w:hAnsi="Calibri" w:cs="Calibri"/>
          <w:b/>
          <w:sz w:val="36"/>
        </w:rPr>
        <w:t xml:space="preserve">Paul </w:t>
      </w:r>
      <w:r w:rsidR="00F02014">
        <w:rPr>
          <w:rFonts w:ascii="Calibri" w:hAnsi="Calibri" w:cs="Calibri"/>
          <w:b/>
          <w:sz w:val="36"/>
        </w:rPr>
        <w:t>XXX</w:t>
      </w:r>
      <w:r w:rsidRPr="00F53C66">
        <w:rPr>
          <w:rFonts w:ascii="Calibri" w:hAnsi="Calibri" w:cs="Calibri"/>
          <w:b/>
          <w:sz w:val="36"/>
        </w:rPr>
        <w:t xml:space="preserve">   </w:t>
      </w:r>
      <w:r w:rsidRPr="00F53C66">
        <w:rPr>
          <w:rFonts w:ascii="Calibri" w:hAnsi="Calibri" w:cs="Calibri"/>
          <w:b/>
          <w:sz w:val="36"/>
        </w:rPr>
        <w:tab/>
      </w:r>
      <w:r w:rsidRPr="00F53C66">
        <w:rPr>
          <w:rFonts w:ascii="Calibri" w:hAnsi="Calibri" w:cs="Calibri"/>
          <w:sz w:val="36"/>
        </w:rPr>
        <w:t xml:space="preserve">Home: </w:t>
      </w:r>
      <w:r w:rsidR="00F02014">
        <w:rPr>
          <w:rFonts w:ascii="Calibri" w:hAnsi="Calibri" w:cs="Calibri"/>
          <w:sz w:val="36"/>
        </w:rPr>
        <w:t>X</w:t>
      </w:r>
      <w:r w:rsidRPr="00F53C66">
        <w:rPr>
          <w:rFonts w:ascii="Calibri" w:hAnsi="Calibri" w:cs="Calibri"/>
          <w:sz w:val="36"/>
        </w:rPr>
        <w:t xml:space="preserve">  </w:t>
      </w:r>
      <w:r w:rsidRPr="00F53C66">
        <w:rPr>
          <w:rFonts w:ascii="Calibri" w:hAnsi="Calibri" w:cs="Calibri"/>
          <w:sz w:val="36"/>
        </w:rPr>
        <w:tab/>
        <w:t>E-</w:t>
      </w:r>
      <w:proofErr w:type="spellStart"/>
      <w:r w:rsidRPr="00F53C66">
        <w:rPr>
          <w:rFonts w:ascii="Calibri" w:hAnsi="Calibri" w:cs="Calibri"/>
          <w:sz w:val="36"/>
        </w:rPr>
        <w:t>Mail</w:t>
      </w:r>
      <w:r w:rsidR="00F02014">
        <w:rPr>
          <w:rFonts w:ascii="Calibri" w:hAnsi="Calibri" w:cs="Calibri"/>
          <w:sz w:val="36"/>
        </w:rPr>
        <w:t>X</w:t>
      </w:r>
      <w:proofErr w:type="spellEnd"/>
    </w:p>
    <w:p w:rsidR="00C1151B" w:rsidRPr="00F53C66" w:rsidRDefault="00C1151B" w:rsidP="000C553B">
      <w:pPr>
        <w:pStyle w:val="ListParagraph"/>
        <w:numPr>
          <w:ilvl w:val="0"/>
          <w:numId w:val="4"/>
        </w:numPr>
        <w:rPr>
          <w:rFonts w:ascii="Calibri" w:hAnsi="Calibri" w:cs="Calibri"/>
          <w:sz w:val="36"/>
        </w:rPr>
      </w:pPr>
      <w:r w:rsidRPr="00F53C66">
        <w:rPr>
          <w:rFonts w:ascii="Calibri" w:hAnsi="Calibri" w:cs="Calibri"/>
          <w:b/>
          <w:sz w:val="36"/>
        </w:rPr>
        <w:t xml:space="preserve">Ken </w:t>
      </w:r>
      <w:r w:rsidR="00F02014">
        <w:rPr>
          <w:rFonts w:ascii="Calibri" w:hAnsi="Calibri" w:cs="Calibri"/>
          <w:b/>
          <w:sz w:val="36"/>
        </w:rPr>
        <w:t>XXX</w:t>
      </w:r>
      <w:r w:rsidRPr="00F53C66">
        <w:rPr>
          <w:rFonts w:ascii="Calibri" w:hAnsi="Calibri" w:cs="Calibri"/>
          <w:sz w:val="36"/>
        </w:rPr>
        <w:tab/>
      </w:r>
      <w:r w:rsidRPr="00F53C66">
        <w:rPr>
          <w:rFonts w:ascii="Calibri" w:hAnsi="Calibri" w:cs="Calibri"/>
          <w:sz w:val="36"/>
        </w:rPr>
        <w:tab/>
        <w:t xml:space="preserve">Home: </w:t>
      </w:r>
      <w:r w:rsidR="00F02014">
        <w:rPr>
          <w:rFonts w:ascii="Calibri" w:hAnsi="Calibri" w:cs="Calibri"/>
          <w:sz w:val="36"/>
        </w:rPr>
        <w:t>X</w:t>
      </w:r>
      <w:r w:rsidRPr="00F53C66">
        <w:rPr>
          <w:rFonts w:ascii="Calibri" w:hAnsi="Calibri" w:cs="Calibri"/>
          <w:sz w:val="36"/>
        </w:rPr>
        <w:tab/>
        <w:t xml:space="preserve">E-Mail: </w:t>
      </w:r>
      <w:hyperlink r:id="rId6" w:history="1">
        <w:r w:rsidR="00F02014">
          <w:rPr>
            <w:rStyle w:val="Hyperlink"/>
            <w:rFonts w:ascii="Calibri" w:hAnsi="Calibri" w:cs="Calibri"/>
            <w:sz w:val="36"/>
          </w:rPr>
          <w:t>X</w:t>
        </w:r>
      </w:hyperlink>
    </w:p>
    <w:p w:rsidR="00C1151B" w:rsidRPr="00F53C66" w:rsidRDefault="00C1151B" w:rsidP="000C553B">
      <w:pPr>
        <w:pStyle w:val="ListParagraph"/>
        <w:ind w:left="360"/>
        <w:rPr>
          <w:rFonts w:ascii="Calibri" w:hAnsi="Calibri" w:cs="Calibri"/>
          <w:sz w:val="36"/>
        </w:rPr>
      </w:pPr>
    </w:p>
    <w:p w:rsidR="00C1151B" w:rsidRPr="00F53C66" w:rsidRDefault="00C1151B" w:rsidP="000C553B">
      <w:pPr>
        <w:rPr>
          <w:rFonts w:ascii="Calibri" w:hAnsi="Calibri" w:cs="Calibri"/>
          <w:b/>
          <w:sz w:val="36"/>
          <w:u w:val="single"/>
        </w:rPr>
      </w:pPr>
      <w:r w:rsidRPr="00F53C66">
        <w:rPr>
          <w:rFonts w:ascii="Calibri" w:hAnsi="Calibri" w:cs="Calibri"/>
          <w:b/>
          <w:sz w:val="36"/>
          <w:u w:val="single"/>
        </w:rPr>
        <w:t>Den Communication:</w:t>
      </w:r>
    </w:p>
    <w:p w:rsidR="00C1151B" w:rsidRPr="00F53C66" w:rsidRDefault="00C1151B" w:rsidP="000C553B">
      <w:pPr>
        <w:pStyle w:val="ListParagraph"/>
        <w:numPr>
          <w:ilvl w:val="0"/>
          <w:numId w:val="4"/>
        </w:numPr>
        <w:rPr>
          <w:rFonts w:ascii="Calibri" w:hAnsi="Calibri" w:cs="Calibri"/>
          <w:sz w:val="36"/>
        </w:rPr>
      </w:pPr>
      <w:r w:rsidRPr="00F53C66">
        <w:rPr>
          <w:rFonts w:ascii="Calibri" w:hAnsi="Calibri" w:cs="Calibri"/>
          <w:b/>
          <w:sz w:val="36"/>
        </w:rPr>
        <w:t>By E-mail first, by phone if needed.</w:t>
      </w:r>
    </w:p>
    <w:p w:rsidR="00C1151B" w:rsidRPr="00F53C66" w:rsidRDefault="00C1151B" w:rsidP="000C553B">
      <w:pPr>
        <w:pStyle w:val="ListParagraph"/>
        <w:ind w:left="360"/>
        <w:rPr>
          <w:rFonts w:ascii="Calibri" w:hAnsi="Calibri" w:cs="Calibri"/>
          <w:sz w:val="36"/>
        </w:rPr>
      </w:pPr>
    </w:p>
    <w:p w:rsidR="00C1151B" w:rsidRPr="00F53C66" w:rsidRDefault="00C1151B" w:rsidP="000C553B">
      <w:pPr>
        <w:rPr>
          <w:rFonts w:ascii="Calibri" w:hAnsi="Calibri" w:cs="Calibri"/>
          <w:b/>
          <w:sz w:val="36"/>
          <w:u w:val="single"/>
        </w:rPr>
      </w:pPr>
      <w:r w:rsidRPr="00F53C66">
        <w:rPr>
          <w:rFonts w:ascii="Calibri" w:hAnsi="Calibri" w:cs="Calibri"/>
          <w:b/>
          <w:sz w:val="36"/>
          <w:u w:val="single"/>
        </w:rPr>
        <w:t>Pack Communication:</w:t>
      </w:r>
    </w:p>
    <w:p w:rsidR="00C1151B" w:rsidRPr="00F53C66" w:rsidRDefault="00C1151B" w:rsidP="000C553B">
      <w:pPr>
        <w:pStyle w:val="ListParagraph"/>
        <w:numPr>
          <w:ilvl w:val="0"/>
          <w:numId w:val="4"/>
        </w:numPr>
        <w:rPr>
          <w:rFonts w:ascii="Calibri" w:hAnsi="Calibri" w:cs="Calibri"/>
          <w:sz w:val="36"/>
        </w:rPr>
      </w:pPr>
      <w:r w:rsidRPr="00F53C66">
        <w:rPr>
          <w:rFonts w:ascii="Calibri" w:hAnsi="Calibri" w:cs="Calibri"/>
          <w:b/>
          <w:sz w:val="36"/>
        </w:rPr>
        <w:t xml:space="preserve">Pack Web Site   </w:t>
      </w:r>
      <w:r w:rsidRPr="00F53C66">
        <w:rPr>
          <w:rFonts w:ascii="Calibri" w:hAnsi="Calibri" w:cs="Calibri"/>
          <w:b/>
          <w:sz w:val="36"/>
        </w:rPr>
        <w:tab/>
      </w:r>
      <w:hyperlink r:id="rId7" w:history="1">
        <w:r w:rsidRPr="00F53C66">
          <w:rPr>
            <w:rStyle w:val="Hyperlink"/>
            <w:rFonts w:ascii="Calibri" w:hAnsi="Calibri" w:cs="Calibri"/>
            <w:sz w:val="36"/>
          </w:rPr>
          <w:t>http://www.bsa455.org</w:t>
        </w:r>
      </w:hyperlink>
      <w:r w:rsidR="00F02014">
        <w:rPr>
          <w:rFonts w:ascii="Calibri" w:hAnsi="Calibri" w:cs="Calibri"/>
          <w:sz w:val="36"/>
        </w:rPr>
        <w:t xml:space="preserve">   </w:t>
      </w:r>
    </w:p>
    <w:p w:rsidR="00C1151B" w:rsidRPr="00F53C66" w:rsidRDefault="00C1151B" w:rsidP="000C553B">
      <w:pPr>
        <w:pStyle w:val="ListParagraph"/>
        <w:ind w:left="360"/>
        <w:rPr>
          <w:rFonts w:ascii="Calibri" w:hAnsi="Calibri" w:cs="Calibri"/>
          <w:b/>
          <w:sz w:val="36"/>
        </w:rPr>
      </w:pPr>
    </w:p>
    <w:p w:rsidR="00C1151B" w:rsidRPr="00F53C66" w:rsidRDefault="00C1151B" w:rsidP="000C553B">
      <w:pPr>
        <w:rPr>
          <w:rFonts w:ascii="Calibri" w:hAnsi="Calibri" w:cs="Calibri"/>
          <w:b/>
          <w:sz w:val="36"/>
          <w:u w:val="single"/>
        </w:rPr>
      </w:pPr>
      <w:r w:rsidRPr="00F53C66">
        <w:rPr>
          <w:rFonts w:ascii="Calibri" w:hAnsi="Calibri" w:cs="Calibri"/>
          <w:b/>
          <w:sz w:val="36"/>
          <w:u w:val="single"/>
        </w:rPr>
        <w:t>Den Goals:</w:t>
      </w:r>
    </w:p>
    <w:p w:rsidR="00C1151B" w:rsidRPr="00F53C66" w:rsidRDefault="00C1151B" w:rsidP="000C553B">
      <w:pPr>
        <w:pStyle w:val="ListParagraph"/>
        <w:numPr>
          <w:ilvl w:val="0"/>
          <w:numId w:val="4"/>
        </w:numPr>
        <w:rPr>
          <w:rFonts w:ascii="Calibri" w:hAnsi="Calibri" w:cs="Calibri"/>
          <w:sz w:val="36"/>
        </w:rPr>
      </w:pPr>
      <w:r w:rsidRPr="00F53C66">
        <w:rPr>
          <w:rFonts w:ascii="Calibri" w:hAnsi="Calibri" w:cs="Calibri"/>
          <w:sz w:val="36"/>
        </w:rPr>
        <w:t>Earn Bobcat Rank by November Pack Meeting</w:t>
      </w:r>
      <w:r w:rsidR="00B470C8">
        <w:rPr>
          <w:rFonts w:ascii="Calibri" w:hAnsi="Calibri" w:cs="Calibri"/>
          <w:sz w:val="36"/>
        </w:rPr>
        <w:t>, if scout does not have it</w:t>
      </w:r>
      <w:r w:rsidRPr="00F53C66">
        <w:rPr>
          <w:rFonts w:ascii="Calibri" w:hAnsi="Calibri" w:cs="Calibri"/>
          <w:sz w:val="36"/>
        </w:rPr>
        <w:t xml:space="preserve"> (Nov. </w:t>
      </w:r>
      <w:r w:rsidR="00B470C8">
        <w:rPr>
          <w:rFonts w:ascii="Calibri" w:hAnsi="Calibri" w:cs="Calibri"/>
          <w:sz w:val="36"/>
        </w:rPr>
        <w:t>14</w:t>
      </w:r>
      <w:r w:rsidRPr="00F53C66">
        <w:rPr>
          <w:rFonts w:ascii="Calibri" w:hAnsi="Calibri" w:cs="Calibri"/>
          <w:sz w:val="36"/>
        </w:rPr>
        <w:t>, 7pm).</w:t>
      </w:r>
    </w:p>
    <w:p w:rsidR="00C1151B" w:rsidRPr="00F53C66" w:rsidRDefault="00C1151B" w:rsidP="000C553B">
      <w:pPr>
        <w:pStyle w:val="ListParagraph"/>
        <w:numPr>
          <w:ilvl w:val="0"/>
          <w:numId w:val="4"/>
        </w:numPr>
        <w:rPr>
          <w:rFonts w:ascii="Calibri" w:hAnsi="Calibri" w:cs="Calibri"/>
          <w:sz w:val="36"/>
        </w:rPr>
      </w:pPr>
      <w:r w:rsidRPr="00F53C66">
        <w:rPr>
          <w:rFonts w:ascii="Calibri" w:hAnsi="Calibri" w:cs="Calibri"/>
          <w:sz w:val="36"/>
        </w:rPr>
        <w:t xml:space="preserve">Earn </w:t>
      </w:r>
      <w:r w:rsidR="00B470C8">
        <w:rPr>
          <w:rFonts w:ascii="Calibri" w:hAnsi="Calibri" w:cs="Calibri"/>
          <w:sz w:val="36"/>
        </w:rPr>
        <w:t>Wolf</w:t>
      </w:r>
      <w:r w:rsidRPr="00F53C66">
        <w:rPr>
          <w:rFonts w:ascii="Calibri" w:hAnsi="Calibri" w:cs="Calibri"/>
          <w:sz w:val="36"/>
        </w:rPr>
        <w:t xml:space="preserve"> Badge Rank by Blue and Gold Celebration (Feb. </w:t>
      </w:r>
      <w:r w:rsidR="00B470C8">
        <w:rPr>
          <w:rFonts w:ascii="Calibri" w:hAnsi="Calibri" w:cs="Calibri"/>
          <w:sz w:val="36"/>
        </w:rPr>
        <w:t>19</w:t>
      </w:r>
      <w:r w:rsidRPr="00F53C66">
        <w:rPr>
          <w:rFonts w:ascii="Calibri" w:hAnsi="Calibri" w:cs="Calibri"/>
          <w:sz w:val="36"/>
        </w:rPr>
        <w:t>, 2:30-5:00pm).</w:t>
      </w:r>
    </w:p>
    <w:p w:rsidR="00C1151B" w:rsidRPr="00F53C66" w:rsidRDefault="00C1151B" w:rsidP="000C553B">
      <w:pPr>
        <w:pStyle w:val="ListParagraph"/>
        <w:numPr>
          <w:ilvl w:val="0"/>
          <w:numId w:val="4"/>
        </w:numPr>
        <w:rPr>
          <w:rFonts w:ascii="Calibri" w:hAnsi="Calibri" w:cs="Calibri"/>
          <w:sz w:val="36"/>
        </w:rPr>
      </w:pPr>
      <w:r w:rsidRPr="00F53C66">
        <w:rPr>
          <w:rFonts w:ascii="Calibri" w:hAnsi="Calibri" w:cs="Calibri"/>
          <w:sz w:val="36"/>
        </w:rPr>
        <w:t>Each Scout Earns Volunteer Segment for 201</w:t>
      </w:r>
      <w:r w:rsidR="00B470C8">
        <w:rPr>
          <w:rFonts w:ascii="Calibri" w:hAnsi="Calibri" w:cs="Calibri"/>
          <w:sz w:val="36"/>
        </w:rPr>
        <w:t>1</w:t>
      </w:r>
      <w:r w:rsidRPr="00F53C66">
        <w:rPr>
          <w:rFonts w:ascii="Calibri" w:hAnsi="Calibri" w:cs="Calibri"/>
          <w:sz w:val="36"/>
        </w:rPr>
        <w:t>-201</w:t>
      </w:r>
      <w:r w:rsidR="00B470C8">
        <w:rPr>
          <w:rFonts w:ascii="Calibri" w:hAnsi="Calibri" w:cs="Calibri"/>
          <w:sz w:val="36"/>
        </w:rPr>
        <w:t>2</w:t>
      </w:r>
      <w:r w:rsidRPr="00F53C66">
        <w:rPr>
          <w:rFonts w:ascii="Calibri" w:hAnsi="Calibri" w:cs="Calibri"/>
          <w:sz w:val="36"/>
        </w:rPr>
        <w:t xml:space="preserve"> scout year </w:t>
      </w:r>
      <w:r>
        <w:rPr>
          <w:rFonts w:ascii="Calibri" w:hAnsi="Calibri" w:cs="Calibri"/>
          <w:sz w:val="36"/>
        </w:rPr>
        <w:br/>
      </w:r>
      <w:r w:rsidRPr="00F53C66">
        <w:rPr>
          <w:rFonts w:ascii="Calibri" w:hAnsi="Calibri" w:cs="Calibri"/>
          <w:sz w:val="36"/>
        </w:rPr>
        <w:t xml:space="preserve">(12 hours of service by May </w:t>
      </w:r>
      <w:r w:rsidR="00B470C8">
        <w:rPr>
          <w:rFonts w:ascii="Calibri" w:hAnsi="Calibri" w:cs="Calibri"/>
          <w:sz w:val="36"/>
        </w:rPr>
        <w:t>14</w:t>
      </w:r>
      <w:r w:rsidRPr="00F53C66">
        <w:rPr>
          <w:rFonts w:ascii="Calibri" w:hAnsi="Calibri" w:cs="Calibri"/>
          <w:sz w:val="36"/>
        </w:rPr>
        <w:t>).</w:t>
      </w:r>
    </w:p>
    <w:p w:rsidR="00C1151B" w:rsidRPr="00F53C66" w:rsidRDefault="00C1151B" w:rsidP="000C553B">
      <w:pPr>
        <w:pStyle w:val="ListParagraph"/>
        <w:numPr>
          <w:ilvl w:val="0"/>
          <w:numId w:val="4"/>
        </w:numPr>
        <w:rPr>
          <w:rFonts w:ascii="Calibri" w:hAnsi="Calibri" w:cs="Calibri"/>
          <w:sz w:val="36"/>
        </w:rPr>
      </w:pPr>
      <w:r w:rsidRPr="00F53C66">
        <w:rPr>
          <w:rFonts w:ascii="Calibri" w:hAnsi="Calibri" w:cs="Calibri"/>
          <w:sz w:val="36"/>
        </w:rPr>
        <w:t xml:space="preserve">80% retention of all den members to </w:t>
      </w:r>
      <w:r w:rsidR="00B470C8">
        <w:rPr>
          <w:rFonts w:ascii="Calibri" w:hAnsi="Calibri" w:cs="Calibri"/>
          <w:sz w:val="36"/>
        </w:rPr>
        <w:t>bear</w:t>
      </w:r>
      <w:r w:rsidRPr="00F53C66">
        <w:rPr>
          <w:rFonts w:ascii="Calibri" w:hAnsi="Calibri" w:cs="Calibri"/>
          <w:sz w:val="36"/>
        </w:rPr>
        <w:t xml:space="preserve"> rank. </w:t>
      </w:r>
    </w:p>
    <w:p w:rsidR="00C1151B" w:rsidRPr="00F53C66" w:rsidRDefault="00C1151B" w:rsidP="000C553B">
      <w:pPr>
        <w:pStyle w:val="ListParagraph"/>
        <w:ind w:left="360"/>
        <w:rPr>
          <w:rFonts w:ascii="Calibri" w:hAnsi="Calibri" w:cs="Calibri"/>
          <w:sz w:val="36"/>
        </w:rPr>
      </w:pPr>
    </w:p>
    <w:p w:rsidR="00C1151B" w:rsidRPr="00F53C66" w:rsidRDefault="00C1151B" w:rsidP="000C553B">
      <w:pPr>
        <w:rPr>
          <w:rFonts w:ascii="Calibri" w:hAnsi="Calibri" w:cs="Calibri"/>
          <w:b/>
          <w:sz w:val="36"/>
        </w:rPr>
      </w:pPr>
      <w:r w:rsidRPr="00F53C66">
        <w:rPr>
          <w:rFonts w:ascii="Calibri" w:hAnsi="Calibri" w:cs="Calibri"/>
          <w:b/>
          <w:sz w:val="36"/>
        </w:rPr>
        <w:br w:type="page"/>
      </w:r>
    </w:p>
    <w:p w:rsidR="00D66A1F" w:rsidRDefault="00D66A1F" w:rsidP="00D66A1F">
      <w:pPr>
        <w:jc w:val="center"/>
        <w:rPr>
          <w:rFonts w:asciiTheme="minorHAnsi" w:hAnsiTheme="minorHAnsi" w:cstheme="minorHAnsi"/>
          <w:sz w:val="32"/>
        </w:rPr>
      </w:pPr>
      <w:r w:rsidRPr="00D66A1F">
        <w:rPr>
          <w:rFonts w:asciiTheme="minorHAnsi" w:hAnsiTheme="minorHAnsi" w:cstheme="minorHAnsi"/>
          <w:b/>
          <w:sz w:val="32"/>
        </w:rPr>
        <w:lastRenderedPageBreak/>
        <w:t>Den Plan</w:t>
      </w:r>
      <w:r w:rsidRPr="00D66A1F">
        <w:rPr>
          <w:rFonts w:asciiTheme="minorHAnsi" w:hAnsiTheme="minorHAnsi" w:cstheme="minorHAnsi"/>
          <w:sz w:val="32"/>
        </w:rPr>
        <w:br/>
        <w:t>Den 3 – Wolf Year</w:t>
      </w:r>
    </w:p>
    <w:p w:rsidR="00D66A1F" w:rsidRPr="00D66A1F" w:rsidRDefault="00D66A1F" w:rsidP="00D66A1F">
      <w:pPr>
        <w:jc w:val="center"/>
        <w:rPr>
          <w:rFonts w:asciiTheme="minorHAnsi" w:hAnsiTheme="minorHAnsi" w:cstheme="minorHAnsi"/>
          <w:sz w:val="32"/>
        </w:rPr>
      </w:pPr>
    </w:p>
    <w:tbl>
      <w:tblPr>
        <w:tblStyle w:val="LightGrid-Accent2"/>
        <w:tblW w:w="0" w:type="auto"/>
        <w:tblLook w:val="0420" w:firstRow="1" w:lastRow="0" w:firstColumn="0" w:lastColumn="0" w:noHBand="0" w:noVBand="1"/>
      </w:tblPr>
      <w:tblGrid>
        <w:gridCol w:w="2438"/>
        <w:gridCol w:w="2060"/>
        <w:gridCol w:w="2390"/>
        <w:gridCol w:w="2244"/>
        <w:gridCol w:w="2402"/>
        <w:gridCol w:w="2362"/>
      </w:tblGrid>
      <w:tr w:rsidR="00D66A1F" w:rsidRPr="00D66A1F" w:rsidTr="00FD7ACC">
        <w:trPr>
          <w:cnfStyle w:val="100000000000" w:firstRow="1" w:lastRow="0" w:firstColumn="0" w:lastColumn="0" w:oddVBand="0" w:evenVBand="0" w:oddHBand="0" w:evenHBand="0" w:firstRowFirstColumn="0" w:firstRowLastColumn="0" w:lastRowFirstColumn="0" w:lastRowLastColumn="0"/>
          <w:cantSplit/>
        </w:trPr>
        <w:tc>
          <w:tcPr>
            <w:tcW w:w="2592" w:type="dxa"/>
          </w:tcPr>
          <w:p w:rsidR="00D66A1F" w:rsidRPr="00D66A1F" w:rsidRDefault="00D66A1F" w:rsidP="00FD7ACC">
            <w:pPr>
              <w:tabs>
                <w:tab w:val="left" w:pos="351"/>
              </w:tabs>
              <w:rPr>
                <w:rFonts w:asciiTheme="minorHAnsi" w:hAnsiTheme="minorHAnsi" w:cstheme="minorHAnsi"/>
                <w:b w:val="0"/>
              </w:rPr>
            </w:pPr>
            <w:r w:rsidRPr="00D66A1F">
              <w:rPr>
                <w:rFonts w:asciiTheme="minorHAnsi" w:hAnsiTheme="minorHAnsi" w:cstheme="minorHAnsi"/>
                <w:b w:val="0"/>
              </w:rPr>
              <w:t>Meetings (1</w:t>
            </w:r>
            <w:r w:rsidRPr="00D66A1F">
              <w:rPr>
                <w:rFonts w:asciiTheme="minorHAnsi" w:hAnsiTheme="minorHAnsi" w:cstheme="minorHAnsi"/>
                <w:b w:val="0"/>
                <w:vertAlign w:val="superscript"/>
              </w:rPr>
              <w:t>st</w:t>
            </w:r>
            <w:r w:rsidRPr="00D66A1F">
              <w:rPr>
                <w:rFonts w:asciiTheme="minorHAnsi" w:hAnsiTheme="minorHAnsi" w:cstheme="minorHAnsi"/>
                <w:b w:val="0"/>
              </w:rPr>
              <w:t xml:space="preserve"> Tuesday)</w:t>
            </w:r>
          </w:p>
        </w:tc>
        <w:tc>
          <w:tcPr>
            <w:tcW w:w="2163"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Date / Location</w:t>
            </w:r>
          </w:p>
        </w:tc>
        <w:tc>
          <w:tcPr>
            <w:tcW w:w="2493"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Subject</w:t>
            </w:r>
          </w:p>
        </w:tc>
        <w:tc>
          <w:tcPr>
            <w:tcW w:w="2349"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Review</w:t>
            </w:r>
            <w:r w:rsidR="00794407">
              <w:rPr>
                <w:rFonts w:asciiTheme="minorHAnsi" w:hAnsiTheme="minorHAnsi" w:cstheme="minorHAnsi"/>
              </w:rPr>
              <w:t>/Bring</w:t>
            </w:r>
          </w:p>
        </w:tc>
        <w:tc>
          <w:tcPr>
            <w:tcW w:w="2525"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Meeting Activities</w:t>
            </w:r>
          </w:p>
        </w:tc>
        <w:tc>
          <w:tcPr>
            <w:tcW w:w="2494"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Homework</w:t>
            </w:r>
          </w:p>
        </w:tc>
      </w:tr>
      <w:tr w:rsidR="00D66A1F" w:rsidRPr="00D66A1F" w:rsidTr="00FD7ACC">
        <w:trPr>
          <w:cnfStyle w:val="000000100000" w:firstRow="0" w:lastRow="0" w:firstColumn="0" w:lastColumn="0" w:oddVBand="0" w:evenVBand="0" w:oddHBand="1" w:evenHBand="0" w:firstRowFirstColumn="0" w:firstRowLastColumn="0" w:lastRowFirstColumn="0" w:lastRowLastColumn="0"/>
          <w:cantSplit/>
        </w:trPr>
        <w:tc>
          <w:tcPr>
            <w:tcW w:w="2592" w:type="dxa"/>
          </w:tcPr>
          <w:p w:rsidR="00D66A1F" w:rsidRPr="00D66A1F" w:rsidRDefault="00D66A1F" w:rsidP="00FD7ACC">
            <w:pPr>
              <w:tabs>
                <w:tab w:val="left" w:pos="351"/>
              </w:tabs>
              <w:rPr>
                <w:rFonts w:asciiTheme="minorHAnsi" w:hAnsiTheme="minorHAnsi" w:cstheme="minorHAnsi"/>
                <w:b/>
                <w:i/>
                <w:sz w:val="28"/>
              </w:rPr>
            </w:pPr>
            <w:r w:rsidRPr="00D66A1F">
              <w:rPr>
                <w:rFonts w:asciiTheme="minorHAnsi" w:hAnsiTheme="minorHAnsi" w:cstheme="minorHAnsi"/>
                <w:b/>
                <w:i/>
                <w:sz w:val="28"/>
              </w:rPr>
              <w:t>September</w:t>
            </w:r>
          </w:p>
          <w:p w:rsidR="00D66A1F" w:rsidRPr="00D66A1F" w:rsidRDefault="00D66A1F" w:rsidP="00D66A1F">
            <w:pPr>
              <w:pStyle w:val="BulletItem"/>
            </w:pPr>
            <w:r w:rsidRPr="00D66A1F">
              <w:t>First Den Meeting</w:t>
            </w:r>
            <w:r w:rsidRPr="00D66A1F">
              <w:br/>
            </w:r>
          </w:p>
        </w:tc>
        <w:tc>
          <w:tcPr>
            <w:tcW w:w="2163" w:type="dxa"/>
          </w:tcPr>
          <w:p w:rsidR="00D66A1F" w:rsidRPr="00D66A1F" w:rsidRDefault="00D66A1F" w:rsidP="00F02014">
            <w:pPr>
              <w:rPr>
                <w:rFonts w:asciiTheme="minorHAnsi" w:hAnsiTheme="minorHAnsi" w:cstheme="minorHAnsi"/>
              </w:rPr>
            </w:pPr>
            <w:r w:rsidRPr="00D66A1F">
              <w:rPr>
                <w:rFonts w:asciiTheme="minorHAnsi" w:hAnsiTheme="minorHAnsi" w:cstheme="minorHAnsi"/>
                <w:b/>
              </w:rPr>
              <w:t>Tuesday, Sept. 20th</w:t>
            </w:r>
            <w:r w:rsidRPr="00D66A1F">
              <w:rPr>
                <w:rFonts w:asciiTheme="minorHAnsi" w:hAnsiTheme="minorHAnsi" w:cstheme="minorHAnsi"/>
              </w:rPr>
              <w:t xml:space="preserve"> 6:45pm – 8:15pm </w:t>
            </w:r>
            <w:r w:rsidRPr="00D66A1F">
              <w:rPr>
                <w:rFonts w:asciiTheme="minorHAnsi" w:hAnsiTheme="minorHAnsi" w:cstheme="minorHAnsi"/>
              </w:rPr>
              <w:br/>
            </w:r>
            <w:r w:rsidRPr="00D66A1F">
              <w:rPr>
                <w:rFonts w:asciiTheme="minorHAnsi" w:hAnsiTheme="minorHAnsi" w:cstheme="minorHAnsi"/>
                <w:sz w:val="18"/>
              </w:rPr>
              <w:br/>
            </w:r>
            <w:r w:rsidR="00F02014">
              <w:rPr>
                <w:rFonts w:asciiTheme="minorHAnsi" w:hAnsiTheme="minorHAnsi" w:cstheme="minorHAnsi"/>
                <w:sz w:val="16"/>
              </w:rPr>
              <w:t>XX</w:t>
            </w:r>
            <w:r w:rsidRPr="00D66A1F">
              <w:rPr>
                <w:rFonts w:asciiTheme="minorHAnsi" w:hAnsiTheme="minorHAnsi" w:cstheme="minorHAnsi"/>
                <w:sz w:val="16"/>
              </w:rPr>
              <w:t xml:space="preserve"> House</w:t>
            </w:r>
          </w:p>
        </w:tc>
        <w:tc>
          <w:tcPr>
            <w:tcW w:w="2493"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Flags and Badminton Belt Loop</w:t>
            </w:r>
          </w:p>
        </w:tc>
        <w:tc>
          <w:tcPr>
            <w:tcW w:w="2349"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Introductions</w:t>
            </w:r>
          </w:p>
        </w:tc>
        <w:tc>
          <w:tcPr>
            <w:tcW w:w="2525" w:type="dxa"/>
          </w:tcPr>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1.  Achievement 2a-g</w:t>
            </w:r>
            <w:r w:rsidRPr="00D66A1F">
              <w:rPr>
                <w:rFonts w:asciiTheme="minorHAnsi" w:hAnsiTheme="minorHAnsi" w:cstheme="minorHAnsi"/>
              </w:rPr>
              <w:br/>
              <w:t>“Learning about Flags”</w:t>
            </w:r>
          </w:p>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rPr>
              <w:t xml:space="preserve">2. </w:t>
            </w:r>
            <w:r w:rsidRPr="00D66A1F">
              <w:rPr>
                <w:rFonts w:asciiTheme="minorHAnsi" w:hAnsiTheme="minorHAnsi" w:cstheme="minorHAnsi"/>
                <w:b/>
              </w:rPr>
              <w:t>Elective 20a</w:t>
            </w:r>
            <w:r w:rsidRPr="00D66A1F">
              <w:rPr>
                <w:rFonts w:asciiTheme="minorHAnsi" w:hAnsiTheme="minorHAnsi" w:cstheme="minorHAnsi"/>
              </w:rPr>
              <w:t xml:space="preserve"> “Badminton Belt Loop”</w:t>
            </w:r>
          </w:p>
        </w:tc>
        <w:tc>
          <w:tcPr>
            <w:tcW w:w="2494" w:type="dxa"/>
          </w:tcPr>
          <w:p w:rsidR="00D66A1F" w:rsidRPr="00D66A1F" w:rsidRDefault="00D66A1F" w:rsidP="00FD7ACC">
            <w:pPr>
              <w:ind w:left="118" w:hanging="118"/>
              <w:rPr>
                <w:rFonts w:asciiTheme="minorHAnsi" w:hAnsiTheme="minorHAnsi" w:cstheme="minorHAnsi"/>
              </w:rPr>
            </w:pPr>
            <w:r w:rsidRPr="00D66A1F">
              <w:rPr>
                <w:rFonts w:asciiTheme="minorHAnsi" w:hAnsiTheme="minorHAnsi" w:cstheme="minorHAnsi"/>
              </w:rPr>
              <w:t>1. Youth Protection</w:t>
            </w:r>
          </w:p>
          <w:p w:rsidR="00D66A1F" w:rsidRPr="00D66A1F" w:rsidRDefault="00D66A1F" w:rsidP="00FD7ACC">
            <w:pPr>
              <w:ind w:left="118" w:hanging="118"/>
              <w:rPr>
                <w:rFonts w:asciiTheme="minorHAnsi" w:hAnsiTheme="minorHAnsi" w:cstheme="minorHAnsi"/>
              </w:rPr>
            </w:pPr>
            <w:r w:rsidRPr="00D66A1F">
              <w:rPr>
                <w:rFonts w:asciiTheme="minorHAnsi" w:hAnsiTheme="minorHAnsi" w:cstheme="minorHAnsi"/>
              </w:rPr>
              <w:t>2. Bobcat Review</w:t>
            </w:r>
          </w:p>
          <w:p w:rsidR="00D66A1F" w:rsidRPr="00D66A1F" w:rsidRDefault="00D66A1F" w:rsidP="00FD7ACC">
            <w:pPr>
              <w:ind w:left="118" w:hanging="118"/>
              <w:rPr>
                <w:rFonts w:asciiTheme="minorHAnsi" w:hAnsiTheme="minorHAnsi" w:cstheme="minorHAnsi"/>
              </w:rPr>
            </w:pPr>
            <w:r w:rsidRPr="00D66A1F">
              <w:rPr>
                <w:rFonts w:asciiTheme="minorHAnsi" w:hAnsiTheme="minorHAnsi" w:cstheme="minorHAnsi"/>
                <w:b/>
              </w:rPr>
              <w:t>3. Achievement 3a-c</w:t>
            </w:r>
            <w:r w:rsidRPr="00D66A1F">
              <w:rPr>
                <w:rFonts w:asciiTheme="minorHAnsi" w:hAnsiTheme="minorHAnsi" w:cstheme="minorHAnsi"/>
              </w:rPr>
              <w:t xml:space="preserve"> “Keeping Healthy”</w:t>
            </w:r>
          </w:p>
        </w:tc>
      </w:tr>
      <w:tr w:rsidR="00D66A1F" w:rsidRPr="00D66A1F" w:rsidTr="00FD7ACC">
        <w:trPr>
          <w:cnfStyle w:val="000000010000" w:firstRow="0" w:lastRow="0" w:firstColumn="0" w:lastColumn="0" w:oddVBand="0" w:evenVBand="0" w:oddHBand="0" w:evenHBand="1" w:firstRowFirstColumn="0" w:firstRowLastColumn="0" w:lastRowFirstColumn="0" w:lastRowLastColumn="0"/>
          <w:cantSplit/>
        </w:trPr>
        <w:tc>
          <w:tcPr>
            <w:tcW w:w="2592" w:type="dxa"/>
          </w:tcPr>
          <w:p w:rsidR="00D66A1F" w:rsidRPr="00D66A1F" w:rsidRDefault="00D66A1F" w:rsidP="00FD7ACC">
            <w:pPr>
              <w:tabs>
                <w:tab w:val="left" w:pos="351"/>
              </w:tabs>
              <w:rPr>
                <w:rFonts w:asciiTheme="minorHAnsi" w:hAnsiTheme="minorHAnsi" w:cstheme="minorHAnsi"/>
                <w:b/>
                <w:i/>
                <w:sz w:val="28"/>
              </w:rPr>
            </w:pPr>
            <w:r w:rsidRPr="00D66A1F">
              <w:rPr>
                <w:rFonts w:asciiTheme="minorHAnsi" w:hAnsiTheme="minorHAnsi" w:cstheme="minorHAnsi"/>
                <w:b/>
                <w:i/>
                <w:sz w:val="28"/>
              </w:rPr>
              <w:t>October</w:t>
            </w:r>
          </w:p>
          <w:p w:rsidR="00D66A1F" w:rsidRPr="00D66A1F" w:rsidRDefault="00D66A1F" w:rsidP="00D66A1F">
            <w:pPr>
              <w:pStyle w:val="BulletItem"/>
            </w:pPr>
            <w:r w:rsidRPr="00D66A1F">
              <w:t>Den Meeting</w:t>
            </w:r>
            <w:r w:rsidRPr="00D66A1F">
              <w:br/>
            </w:r>
          </w:p>
        </w:tc>
        <w:tc>
          <w:tcPr>
            <w:tcW w:w="2163" w:type="dxa"/>
          </w:tcPr>
          <w:p w:rsidR="00D66A1F" w:rsidRPr="00D66A1F" w:rsidRDefault="00D66A1F" w:rsidP="00FD7ACC">
            <w:pPr>
              <w:rPr>
                <w:rFonts w:asciiTheme="minorHAnsi" w:hAnsiTheme="minorHAnsi" w:cstheme="minorHAnsi"/>
              </w:rPr>
            </w:pPr>
            <w:r w:rsidRPr="00D66A1F">
              <w:rPr>
                <w:rFonts w:asciiTheme="minorHAnsi" w:hAnsiTheme="minorHAnsi" w:cstheme="minorHAnsi"/>
                <w:b/>
              </w:rPr>
              <w:t>Tuesday, Oct. 4</w:t>
            </w:r>
            <w:r w:rsidRPr="00D66A1F">
              <w:rPr>
                <w:rFonts w:asciiTheme="minorHAnsi" w:hAnsiTheme="minorHAnsi" w:cstheme="minorHAnsi"/>
                <w:b/>
                <w:vertAlign w:val="superscript"/>
              </w:rPr>
              <w:t>th</w:t>
            </w:r>
            <w:r w:rsidRPr="00D66A1F">
              <w:rPr>
                <w:rFonts w:asciiTheme="minorHAnsi" w:hAnsiTheme="minorHAnsi" w:cstheme="minorHAnsi"/>
              </w:rPr>
              <w:t xml:space="preserve"> 6:45pm  - 8:15pm </w:t>
            </w:r>
            <w:r w:rsidRPr="00D66A1F">
              <w:rPr>
                <w:rFonts w:asciiTheme="minorHAnsi" w:hAnsiTheme="minorHAnsi" w:cstheme="minorHAnsi"/>
              </w:rPr>
              <w:br/>
            </w:r>
            <w:r w:rsidRPr="00D66A1F">
              <w:rPr>
                <w:rFonts w:asciiTheme="minorHAnsi" w:hAnsiTheme="minorHAnsi" w:cstheme="minorHAnsi"/>
                <w:sz w:val="18"/>
              </w:rPr>
              <w:br/>
            </w:r>
            <w:r w:rsidRPr="00D66A1F">
              <w:rPr>
                <w:rFonts w:asciiTheme="minorHAnsi" w:hAnsiTheme="minorHAnsi" w:cstheme="minorHAnsi"/>
                <w:sz w:val="16"/>
              </w:rPr>
              <w:t xml:space="preserve">Bloomfield Park </w:t>
            </w:r>
            <w:r w:rsidRPr="00D66A1F">
              <w:rPr>
                <w:rFonts w:asciiTheme="minorHAnsi" w:hAnsiTheme="minorHAnsi" w:cstheme="minorHAnsi"/>
                <w:sz w:val="16"/>
              </w:rPr>
              <w:br/>
              <w:t>14225 Bloomfield Path</w:t>
            </w:r>
            <w:r w:rsidRPr="00D66A1F">
              <w:rPr>
                <w:rFonts w:asciiTheme="minorHAnsi" w:hAnsiTheme="minorHAnsi" w:cstheme="minorHAnsi"/>
                <w:sz w:val="16"/>
              </w:rPr>
              <w:br/>
              <w:t xml:space="preserve">Rosemount MN </w:t>
            </w:r>
          </w:p>
        </w:tc>
        <w:tc>
          <w:tcPr>
            <w:tcW w:w="2493"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Outdoor fun in the park including:</w:t>
            </w:r>
            <w:r w:rsidRPr="00D66A1F">
              <w:rPr>
                <w:rFonts w:asciiTheme="minorHAnsi" w:hAnsiTheme="minorHAnsi" w:cstheme="minorHAnsi"/>
              </w:rPr>
              <w:br/>
              <w:t xml:space="preserve">   - Feats of Skill</w:t>
            </w:r>
            <w:r w:rsidRPr="00D66A1F">
              <w:rPr>
                <w:rFonts w:asciiTheme="minorHAnsi" w:hAnsiTheme="minorHAnsi" w:cstheme="minorHAnsi"/>
              </w:rPr>
              <w:br/>
              <w:t xml:space="preserve">   - Litter Pickup</w:t>
            </w:r>
          </w:p>
        </w:tc>
        <w:tc>
          <w:tcPr>
            <w:tcW w:w="2349"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1. Recite Bobcat Requirements</w:t>
            </w:r>
          </w:p>
        </w:tc>
        <w:tc>
          <w:tcPr>
            <w:tcW w:w="2525" w:type="dxa"/>
          </w:tcPr>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1. Achievement 1a-</w:t>
            </w:r>
            <w:r w:rsidR="0026269A">
              <w:rPr>
                <w:rFonts w:asciiTheme="minorHAnsi" w:hAnsiTheme="minorHAnsi" w:cstheme="minorHAnsi"/>
                <w:b/>
              </w:rPr>
              <w:t>l</w:t>
            </w:r>
            <w:r w:rsidRPr="00D66A1F">
              <w:rPr>
                <w:rFonts w:asciiTheme="minorHAnsi" w:hAnsiTheme="minorHAnsi" w:cstheme="minorHAnsi"/>
              </w:rPr>
              <w:br/>
              <w:t xml:space="preserve">“Catch and </w:t>
            </w:r>
            <w:proofErr w:type="spellStart"/>
            <w:r w:rsidRPr="00D66A1F">
              <w:rPr>
                <w:rFonts w:asciiTheme="minorHAnsi" w:hAnsiTheme="minorHAnsi" w:cstheme="minorHAnsi"/>
              </w:rPr>
              <w:t>Phy</w:t>
            </w:r>
            <w:proofErr w:type="spellEnd"/>
            <w:r w:rsidRPr="00D66A1F">
              <w:rPr>
                <w:rFonts w:asciiTheme="minorHAnsi" w:hAnsiTheme="minorHAnsi" w:cstheme="minorHAnsi"/>
              </w:rPr>
              <w:t>. Skills”</w:t>
            </w:r>
          </w:p>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2. Electives 20h, 20i</w:t>
            </w:r>
            <w:r w:rsidRPr="00D66A1F">
              <w:rPr>
                <w:rFonts w:asciiTheme="minorHAnsi" w:hAnsiTheme="minorHAnsi" w:cstheme="minorHAnsi"/>
              </w:rPr>
              <w:br/>
              <w:t>“Sprint and Long jump”</w:t>
            </w:r>
          </w:p>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3. Achievement 7d</w:t>
            </w:r>
            <w:r w:rsidRPr="00D66A1F">
              <w:rPr>
                <w:rFonts w:asciiTheme="minorHAnsi" w:hAnsiTheme="minorHAnsi" w:cstheme="minorHAnsi"/>
              </w:rPr>
              <w:br/>
              <w:t>“</w:t>
            </w:r>
            <w:proofErr w:type="spellStart"/>
            <w:r w:rsidRPr="00D66A1F">
              <w:rPr>
                <w:rFonts w:asciiTheme="minorHAnsi" w:hAnsiTheme="minorHAnsi" w:cstheme="minorHAnsi"/>
              </w:rPr>
              <w:t>Pickup</w:t>
            </w:r>
            <w:proofErr w:type="spellEnd"/>
            <w:r w:rsidRPr="00D66A1F">
              <w:rPr>
                <w:rFonts w:asciiTheme="minorHAnsi" w:hAnsiTheme="minorHAnsi" w:cstheme="minorHAnsi"/>
              </w:rPr>
              <w:t xml:space="preserve"> Litter in Neighborhood Park”</w:t>
            </w:r>
          </w:p>
        </w:tc>
        <w:tc>
          <w:tcPr>
            <w:tcW w:w="2494" w:type="dxa"/>
          </w:tcPr>
          <w:p w:rsidR="00D66A1F" w:rsidRPr="00D66A1F" w:rsidRDefault="00D66A1F" w:rsidP="00FD7ACC">
            <w:pPr>
              <w:ind w:left="118" w:hanging="118"/>
              <w:rPr>
                <w:rFonts w:asciiTheme="minorHAnsi" w:hAnsiTheme="minorHAnsi" w:cstheme="minorHAnsi"/>
              </w:rPr>
            </w:pPr>
            <w:r w:rsidRPr="00D66A1F">
              <w:rPr>
                <w:rFonts w:asciiTheme="minorHAnsi" w:hAnsiTheme="minorHAnsi" w:cstheme="minorHAnsi"/>
                <w:b/>
              </w:rPr>
              <w:t>1. Achievement 9a-e</w:t>
            </w:r>
            <w:r w:rsidRPr="00D66A1F">
              <w:rPr>
                <w:rFonts w:asciiTheme="minorHAnsi" w:hAnsiTheme="minorHAnsi" w:cstheme="minorHAnsi"/>
              </w:rPr>
              <w:br/>
              <w:t>“Be safe at home and on the street”</w:t>
            </w:r>
          </w:p>
          <w:p w:rsidR="00D66A1F" w:rsidRPr="00D66A1F" w:rsidRDefault="00D66A1F" w:rsidP="00FD7ACC">
            <w:pPr>
              <w:ind w:left="118" w:hanging="118"/>
              <w:rPr>
                <w:rFonts w:asciiTheme="minorHAnsi" w:hAnsiTheme="minorHAnsi" w:cstheme="minorHAnsi"/>
                <w:b/>
              </w:rPr>
            </w:pPr>
            <w:r w:rsidRPr="00D66A1F">
              <w:rPr>
                <w:rFonts w:asciiTheme="minorHAnsi" w:hAnsiTheme="minorHAnsi" w:cstheme="minorHAnsi"/>
                <w:b/>
              </w:rPr>
              <w:t xml:space="preserve">2. Achievement 6a-b </w:t>
            </w:r>
            <w:r w:rsidRPr="00D66A1F">
              <w:rPr>
                <w:rFonts w:asciiTheme="minorHAnsi" w:hAnsiTheme="minorHAnsi" w:cstheme="minorHAnsi"/>
              </w:rPr>
              <w:t>“Start a collection”</w:t>
            </w:r>
          </w:p>
        </w:tc>
      </w:tr>
      <w:tr w:rsidR="00D66A1F" w:rsidRPr="00D66A1F" w:rsidTr="00FD7ACC">
        <w:trPr>
          <w:cnfStyle w:val="000000100000" w:firstRow="0" w:lastRow="0" w:firstColumn="0" w:lastColumn="0" w:oddVBand="0" w:evenVBand="0" w:oddHBand="1" w:evenHBand="0" w:firstRowFirstColumn="0" w:firstRowLastColumn="0" w:lastRowFirstColumn="0" w:lastRowLastColumn="0"/>
          <w:cantSplit/>
        </w:trPr>
        <w:tc>
          <w:tcPr>
            <w:tcW w:w="2592" w:type="dxa"/>
          </w:tcPr>
          <w:p w:rsidR="00D66A1F" w:rsidRPr="00D66A1F" w:rsidRDefault="00D66A1F" w:rsidP="00D66A1F">
            <w:pPr>
              <w:pStyle w:val="BulletItem"/>
              <w:rPr>
                <w:i/>
                <w:sz w:val="28"/>
              </w:rPr>
            </w:pPr>
            <w:r w:rsidRPr="00D66A1F">
              <w:t>Den Outing</w:t>
            </w:r>
            <w:r w:rsidRPr="00D66A1F">
              <w:br/>
            </w:r>
          </w:p>
        </w:tc>
        <w:tc>
          <w:tcPr>
            <w:tcW w:w="2163" w:type="dxa"/>
          </w:tcPr>
          <w:p w:rsidR="00D66A1F" w:rsidRPr="00D66A1F" w:rsidRDefault="00D66A1F" w:rsidP="00FD7ACC">
            <w:pPr>
              <w:rPr>
                <w:rFonts w:asciiTheme="minorHAnsi" w:hAnsiTheme="minorHAnsi" w:cstheme="minorHAnsi"/>
              </w:rPr>
            </w:pPr>
            <w:r w:rsidRPr="00D66A1F">
              <w:rPr>
                <w:rFonts w:asciiTheme="minorHAnsi" w:hAnsiTheme="minorHAnsi" w:cstheme="minorHAnsi"/>
                <w:b/>
              </w:rPr>
              <w:t>Sunday, Oct. 23</w:t>
            </w:r>
            <w:r w:rsidRPr="00D66A1F">
              <w:rPr>
                <w:rFonts w:asciiTheme="minorHAnsi" w:hAnsiTheme="minorHAnsi" w:cstheme="minorHAnsi"/>
                <w:b/>
                <w:vertAlign w:val="superscript"/>
              </w:rPr>
              <w:t>rd</w:t>
            </w:r>
            <w:r w:rsidRPr="00D66A1F">
              <w:rPr>
                <w:rFonts w:asciiTheme="minorHAnsi" w:hAnsiTheme="minorHAnsi" w:cstheme="minorHAnsi"/>
              </w:rPr>
              <w:t xml:space="preserve"> 4pm – 5:30pm</w:t>
            </w:r>
            <w:r w:rsidRPr="00D66A1F">
              <w:rPr>
                <w:rFonts w:asciiTheme="minorHAnsi" w:hAnsiTheme="minorHAnsi" w:cstheme="minorHAnsi"/>
              </w:rPr>
              <w:br/>
            </w:r>
            <w:r w:rsidRPr="00D66A1F">
              <w:rPr>
                <w:rFonts w:asciiTheme="minorHAnsi" w:hAnsiTheme="minorHAnsi" w:cstheme="minorHAnsi"/>
                <w:sz w:val="18"/>
              </w:rPr>
              <w:br/>
            </w:r>
            <w:r w:rsidRPr="00D66A1F">
              <w:rPr>
                <w:rFonts w:asciiTheme="minorHAnsi" w:hAnsiTheme="minorHAnsi" w:cstheme="minorHAnsi"/>
                <w:sz w:val="16"/>
              </w:rPr>
              <w:t>Birch Park</w:t>
            </w:r>
            <w:r w:rsidRPr="00D66A1F">
              <w:rPr>
                <w:rFonts w:asciiTheme="minorHAnsi" w:hAnsiTheme="minorHAnsi" w:cstheme="minorHAnsi"/>
                <w:sz w:val="16"/>
              </w:rPr>
              <w:br/>
              <w:t>2181 Birch Street</w:t>
            </w:r>
            <w:r w:rsidRPr="00D66A1F">
              <w:rPr>
                <w:rFonts w:asciiTheme="minorHAnsi" w:hAnsiTheme="minorHAnsi" w:cstheme="minorHAnsi"/>
                <w:sz w:val="16"/>
              </w:rPr>
              <w:br/>
              <w:t>Rosemount, MN</w:t>
            </w:r>
          </w:p>
        </w:tc>
        <w:tc>
          <w:tcPr>
            <w:tcW w:w="9861" w:type="dxa"/>
            <w:gridSpan w:val="4"/>
          </w:tcPr>
          <w:p w:rsidR="00D66A1F" w:rsidRPr="00D66A1F" w:rsidRDefault="00D66A1F" w:rsidP="00FD7ACC">
            <w:pPr>
              <w:rPr>
                <w:rFonts w:asciiTheme="minorHAnsi" w:hAnsiTheme="minorHAnsi" w:cstheme="minorHAnsi"/>
              </w:rPr>
            </w:pPr>
            <w:r w:rsidRPr="00D66A1F">
              <w:rPr>
                <w:rFonts w:asciiTheme="minorHAnsi" w:hAnsiTheme="minorHAnsi" w:cstheme="minorHAnsi"/>
                <w:b/>
              </w:rPr>
              <w:t>Flag Football Game w/ Wolf Den 9 Scouts</w:t>
            </w:r>
            <w:r w:rsidRPr="00D66A1F">
              <w:rPr>
                <w:rFonts w:asciiTheme="minorHAnsi" w:hAnsiTheme="minorHAnsi" w:cstheme="minorHAnsi"/>
              </w:rPr>
              <w:br/>
              <w:t>Earn: Flag Football Belt Loop and Elective 20J: “Play a game of Flag Football”</w:t>
            </w:r>
          </w:p>
        </w:tc>
      </w:tr>
      <w:tr w:rsidR="00D66A1F" w:rsidRPr="00D66A1F" w:rsidTr="00FD7ACC">
        <w:trPr>
          <w:cnfStyle w:val="000000010000" w:firstRow="0" w:lastRow="0" w:firstColumn="0" w:lastColumn="0" w:oddVBand="0" w:evenVBand="0" w:oddHBand="0" w:evenHBand="1" w:firstRowFirstColumn="0" w:firstRowLastColumn="0" w:lastRowFirstColumn="0" w:lastRowLastColumn="0"/>
          <w:cantSplit/>
        </w:trPr>
        <w:tc>
          <w:tcPr>
            <w:tcW w:w="2592" w:type="dxa"/>
          </w:tcPr>
          <w:p w:rsidR="00D66A1F" w:rsidRPr="00D66A1F" w:rsidRDefault="00D66A1F" w:rsidP="00FD7ACC">
            <w:pPr>
              <w:tabs>
                <w:tab w:val="left" w:pos="351"/>
              </w:tabs>
              <w:rPr>
                <w:rFonts w:asciiTheme="minorHAnsi" w:hAnsiTheme="minorHAnsi" w:cstheme="minorHAnsi"/>
                <w:b/>
                <w:i/>
                <w:sz w:val="28"/>
              </w:rPr>
            </w:pPr>
            <w:r w:rsidRPr="00D66A1F">
              <w:rPr>
                <w:rFonts w:asciiTheme="minorHAnsi" w:hAnsiTheme="minorHAnsi" w:cstheme="minorHAnsi"/>
                <w:b/>
                <w:i/>
                <w:sz w:val="28"/>
              </w:rPr>
              <w:t>November</w:t>
            </w:r>
          </w:p>
          <w:p w:rsidR="00D66A1F" w:rsidRPr="00D66A1F" w:rsidRDefault="00D66A1F" w:rsidP="00D66A1F">
            <w:pPr>
              <w:pStyle w:val="BulletItem"/>
            </w:pPr>
            <w:r w:rsidRPr="00D66A1F">
              <w:t>Den Meeting</w:t>
            </w:r>
            <w:r w:rsidRPr="00D66A1F">
              <w:br/>
            </w:r>
          </w:p>
        </w:tc>
        <w:tc>
          <w:tcPr>
            <w:tcW w:w="2163" w:type="dxa"/>
          </w:tcPr>
          <w:p w:rsidR="00D66A1F" w:rsidRPr="00D66A1F" w:rsidRDefault="00D66A1F" w:rsidP="00FD7ACC">
            <w:pPr>
              <w:rPr>
                <w:rFonts w:asciiTheme="minorHAnsi" w:hAnsiTheme="minorHAnsi" w:cstheme="minorHAnsi"/>
              </w:rPr>
            </w:pPr>
            <w:r w:rsidRPr="00D66A1F">
              <w:rPr>
                <w:rFonts w:asciiTheme="minorHAnsi" w:hAnsiTheme="minorHAnsi" w:cstheme="minorHAnsi"/>
                <w:b/>
              </w:rPr>
              <w:t>Tuesday, Nov. 1</w:t>
            </w:r>
            <w:r w:rsidRPr="00D66A1F">
              <w:rPr>
                <w:rFonts w:asciiTheme="minorHAnsi" w:hAnsiTheme="minorHAnsi" w:cstheme="minorHAnsi"/>
                <w:b/>
                <w:vertAlign w:val="superscript"/>
              </w:rPr>
              <w:t>st</w:t>
            </w:r>
            <w:r w:rsidRPr="00D66A1F">
              <w:rPr>
                <w:rFonts w:asciiTheme="minorHAnsi" w:hAnsiTheme="minorHAnsi" w:cstheme="minorHAnsi"/>
                <w:vertAlign w:val="superscript"/>
              </w:rPr>
              <w:t xml:space="preserve"> </w:t>
            </w:r>
            <w:r w:rsidRPr="00D66A1F">
              <w:rPr>
                <w:rFonts w:asciiTheme="minorHAnsi" w:hAnsiTheme="minorHAnsi" w:cstheme="minorHAnsi"/>
              </w:rPr>
              <w:t xml:space="preserve"> 6:45pm – 8:15pm </w:t>
            </w:r>
            <w:r w:rsidRPr="00D66A1F">
              <w:rPr>
                <w:rFonts w:asciiTheme="minorHAnsi" w:hAnsiTheme="minorHAnsi" w:cstheme="minorHAnsi"/>
              </w:rPr>
              <w:br/>
            </w:r>
            <w:r w:rsidRPr="00D66A1F">
              <w:rPr>
                <w:rFonts w:asciiTheme="minorHAnsi" w:hAnsiTheme="minorHAnsi" w:cstheme="minorHAnsi"/>
              </w:rPr>
              <w:br/>
            </w:r>
            <w:r w:rsidRPr="00D66A1F">
              <w:rPr>
                <w:rFonts w:asciiTheme="minorHAnsi" w:hAnsiTheme="minorHAnsi" w:cstheme="minorHAnsi"/>
                <w:sz w:val="16"/>
              </w:rPr>
              <w:t>_______________ House</w:t>
            </w:r>
          </w:p>
        </w:tc>
        <w:tc>
          <w:tcPr>
            <w:tcW w:w="2493"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Personal/Home security and planning for a meal</w:t>
            </w:r>
          </w:p>
        </w:tc>
        <w:tc>
          <w:tcPr>
            <w:tcW w:w="2349" w:type="dxa"/>
          </w:tcPr>
          <w:p w:rsidR="00D66A1F" w:rsidRPr="00D66A1F" w:rsidRDefault="00D66A1F" w:rsidP="00FD7ACC">
            <w:pPr>
              <w:ind w:left="132" w:hanging="132"/>
              <w:rPr>
                <w:rFonts w:asciiTheme="minorHAnsi" w:hAnsiTheme="minorHAnsi" w:cstheme="minorHAnsi"/>
              </w:rPr>
            </w:pPr>
            <w:r w:rsidRPr="00D66A1F">
              <w:rPr>
                <w:rFonts w:asciiTheme="minorHAnsi" w:hAnsiTheme="minorHAnsi" w:cstheme="minorHAnsi"/>
              </w:rPr>
              <w:t>1. Show 3a – Health Habits Chart</w:t>
            </w:r>
          </w:p>
          <w:p w:rsidR="00D66A1F" w:rsidRPr="00D66A1F" w:rsidRDefault="00D66A1F" w:rsidP="00FD7ACC">
            <w:pPr>
              <w:ind w:left="132" w:hanging="132"/>
              <w:rPr>
                <w:rFonts w:asciiTheme="minorHAnsi" w:hAnsiTheme="minorHAnsi" w:cstheme="minorHAnsi"/>
              </w:rPr>
            </w:pPr>
            <w:r w:rsidRPr="00D66A1F">
              <w:rPr>
                <w:rFonts w:asciiTheme="minorHAnsi" w:hAnsiTheme="minorHAnsi" w:cstheme="minorHAnsi"/>
              </w:rPr>
              <w:t>2. Show 6c – Collection</w:t>
            </w:r>
          </w:p>
          <w:p w:rsidR="00D66A1F" w:rsidRPr="00D66A1F" w:rsidRDefault="00D66A1F" w:rsidP="00FD7ACC">
            <w:pPr>
              <w:ind w:left="132" w:hanging="132"/>
              <w:rPr>
                <w:rFonts w:asciiTheme="minorHAnsi" w:hAnsiTheme="minorHAnsi" w:cstheme="minorHAnsi"/>
              </w:rPr>
            </w:pPr>
          </w:p>
          <w:p w:rsidR="00D66A1F" w:rsidRPr="00D66A1F" w:rsidRDefault="00D66A1F" w:rsidP="00FD7ACC">
            <w:pPr>
              <w:ind w:left="132" w:hanging="132"/>
              <w:rPr>
                <w:rFonts w:asciiTheme="minorHAnsi" w:hAnsiTheme="minorHAnsi" w:cstheme="minorHAnsi"/>
              </w:rPr>
            </w:pPr>
            <w:r w:rsidRPr="00D66A1F">
              <w:rPr>
                <w:rFonts w:asciiTheme="minorHAnsi" w:hAnsiTheme="minorHAnsi" w:cstheme="minorHAnsi"/>
                <w:i/>
                <w:color w:val="FF0000"/>
              </w:rPr>
              <w:t>Bring</w:t>
            </w:r>
            <w:r w:rsidRPr="00D66A1F">
              <w:rPr>
                <w:rFonts w:asciiTheme="minorHAnsi" w:hAnsiTheme="minorHAnsi" w:cstheme="minorHAnsi"/>
              </w:rPr>
              <w:t xml:space="preserve">: Cans &amp; Shoelaces for puddle jumpers. </w:t>
            </w:r>
          </w:p>
        </w:tc>
        <w:tc>
          <w:tcPr>
            <w:tcW w:w="2525" w:type="dxa"/>
          </w:tcPr>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1. Achievement 4a-e</w:t>
            </w:r>
            <w:r w:rsidRPr="00D66A1F">
              <w:rPr>
                <w:rFonts w:asciiTheme="minorHAnsi" w:hAnsiTheme="minorHAnsi" w:cstheme="minorHAnsi"/>
              </w:rPr>
              <w:t xml:space="preserve"> “Security and Home”</w:t>
            </w:r>
          </w:p>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2. Elective 7b</w:t>
            </w:r>
            <w:r w:rsidRPr="00D66A1F">
              <w:rPr>
                <w:rFonts w:asciiTheme="minorHAnsi" w:hAnsiTheme="minorHAnsi" w:cstheme="minorHAnsi"/>
              </w:rPr>
              <w:t xml:space="preserve"> “Make puddle jumpers”</w:t>
            </w:r>
          </w:p>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3. Achievement 8b</w:t>
            </w:r>
            <w:r w:rsidRPr="00D66A1F">
              <w:rPr>
                <w:rFonts w:asciiTheme="minorHAnsi" w:hAnsiTheme="minorHAnsi" w:cstheme="minorHAnsi"/>
              </w:rPr>
              <w:t xml:space="preserve"> “Plan meals for a day” (Dec. Party)</w:t>
            </w:r>
          </w:p>
          <w:p w:rsidR="00D66A1F" w:rsidRPr="00D66A1F" w:rsidRDefault="00D66A1F" w:rsidP="00FD7ACC">
            <w:pPr>
              <w:rPr>
                <w:rFonts w:asciiTheme="minorHAnsi" w:hAnsiTheme="minorHAnsi" w:cstheme="minorHAnsi"/>
              </w:rPr>
            </w:pPr>
          </w:p>
        </w:tc>
        <w:tc>
          <w:tcPr>
            <w:tcW w:w="2494" w:type="dxa"/>
          </w:tcPr>
          <w:p w:rsidR="00D66A1F" w:rsidRPr="00D66A1F" w:rsidRDefault="00D66A1F" w:rsidP="00FD7ACC">
            <w:pPr>
              <w:ind w:left="118" w:hanging="118"/>
              <w:rPr>
                <w:rFonts w:asciiTheme="minorHAnsi" w:hAnsiTheme="minorHAnsi" w:cstheme="minorHAnsi"/>
              </w:rPr>
            </w:pPr>
            <w:r w:rsidRPr="00D66A1F">
              <w:rPr>
                <w:rFonts w:asciiTheme="minorHAnsi" w:hAnsiTheme="minorHAnsi" w:cstheme="minorHAnsi"/>
                <w:b/>
              </w:rPr>
              <w:t>1. Achievement 10a-g</w:t>
            </w:r>
            <w:r w:rsidRPr="00D66A1F">
              <w:rPr>
                <w:rFonts w:asciiTheme="minorHAnsi" w:hAnsiTheme="minorHAnsi" w:cstheme="minorHAnsi"/>
              </w:rPr>
              <w:br/>
              <w:t>“Family Fun”</w:t>
            </w:r>
            <w:r w:rsidRPr="00D66A1F">
              <w:rPr>
                <w:rFonts w:asciiTheme="minorHAnsi" w:hAnsiTheme="minorHAnsi" w:cstheme="minorHAnsi"/>
              </w:rPr>
              <w:br/>
            </w:r>
            <w:r w:rsidRPr="00D66A1F">
              <w:rPr>
                <w:rFonts w:asciiTheme="minorHAnsi" w:hAnsiTheme="minorHAnsi" w:cstheme="minorHAnsi"/>
                <w:i/>
                <w:color w:val="FF0000"/>
              </w:rPr>
              <w:t>Note:</w:t>
            </w:r>
            <w:r w:rsidRPr="00D66A1F">
              <w:rPr>
                <w:rFonts w:asciiTheme="minorHAnsi" w:hAnsiTheme="minorHAnsi" w:cstheme="minorHAnsi"/>
              </w:rPr>
              <w:t xml:space="preserve"> 10f needs advanced planning</w:t>
            </w:r>
          </w:p>
        </w:tc>
      </w:tr>
      <w:tr w:rsidR="00D66A1F" w:rsidRPr="00D66A1F" w:rsidTr="00FD7ACC">
        <w:trPr>
          <w:cnfStyle w:val="000000100000" w:firstRow="0" w:lastRow="0" w:firstColumn="0" w:lastColumn="0" w:oddVBand="0" w:evenVBand="0" w:oddHBand="1" w:evenHBand="0" w:firstRowFirstColumn="0" w:firstRowLastColumn="0" w:lastRowFirstColumn="0" w:lastRowLastColumn="0"/>
          <w:cantSplit/>
        </w:trPr>
        <w:tc>
          <w:tcPr>
            <w:tcW w:w="2592" w:type="dxa"/>
          </w:tcPr>
          <w:p w:rsidR="00D66A1F" w:rsidRPr="00D66A1F" w:rsidRDefault="00D66A1F" w:rsidP="00D66A1F">
            <w:pPr>
              <w:pStyle w:val="BulletItem"/>
              <w:rPr>
                <w:i/>
                <w:sz w:val="28"/>
              </w:rPr>
            </w:pPr>
            <w:r w:rsidRPr="00D66A1F">
              <w:lastRenderedPageBreak/>
              <w:t>Den Outing</w:t>
            </w:r>
          </w:p>
        </w:tc>
        <w:tc>
          <w:tcPr>
            <w:tcW w:w="2163" w:type="dxa"/>
          </w:tcPr>
          <w:p w:rsidR="00D66A1F" w:rsidRPr="00D66A1F" w:rsidRDefault="00D66A1F" w:rsidP="00FD7ACC">
            <w:pPr>
              <w:rPr>
                <w:rFonts w:asciiTheme="minorHAnsi" w:hAnsiTheme="minorHAnsi" w:cstheme="minorHAnsi"/>
                <w:sz w:val="16"/>
              </w:rPr>
            </w:pPr>
            <w:r w:rsidRPr="00794407">
              <w:rPr>
                <w:rFonts w:asciiTheme="minorHAnsi" w:hAnsiTheme="minorHAnsi" w:cstheme="minorHAnsi"/>
                <w:b/>
              </w:rPr>
              <w:t>Saturday, Nov. 19</w:t>
            </w:r>
            <w:r w:rsidRPr="00794407">
              <w:rPr>
                <w:rFonts w:asciiTheme="minorHAnsi" w:hAnsiTheme="minorHAnsi" w:cstheme="minorHAnsi"/>
                <w:b/>
                <w:vertAlign w:val="superscript"/>
              </w:rPr>
              <w:t>th</w:t>
            </w:r>
            <w:r w:rsidRPr="00D66A1F">
              <w:rPr>
                <w:rFonts w:asciiTheme="minorHAnsi" w:hAnsiTheme="minorHAnsi" w:cstheme="minorHAnsi"/>
              </w:rPr>
              <w:t xml:space="preserve"> 10am - Noon</w:t>
            </w:r>
            <w:r w:rsidRPr="00D66A1F">
              <w:rPr>
                <w:rFonts w:asciiTheme="minorHAnsi" w:hAnsiTheme="minorHAnsi" w:cstheme="minorHAnsi"/>
              </w:rPr>
              <w:br/>
            </w:r>
            <w:r w:rsidRPr="00D66A1F">
              <w:rPr>
                <w:rFonts w:asciiTheme="minorHAnsi" w:hAnsiTheme="minorHAnsi" w:cstheme="minorHAnsi"/>
                <w:sz w:val="18"/>
              </w:rPr>
              <w:br/>
            </w:r>
            <w:r w:rsidRPr="00D66A1F">
              <w:rPr>
                <w:rFonts w:asciiTheme="minorHAnsi" w:hAnsiTheme="minorHAnsi" w:cstheme="minorHAnsi"/>
                <w:sz w:val="16"/>
              </w:rPr>
              <w:t>Scout Base Camp</w:t>
            </w:r>
            <w:r w:rsidRPr="00D66A1F">
              <w:rPr>
                <w:rFonts w:asciiTheme="minorHAnsi" w:hAnsiTheme="minorHAnsi" w:cstheme="minorHAnsi"/>
                <w:sz w:val="16"/>
              </w:rPr>
              <w:br/>
              <w:t>393 Marshall Ave</w:t>
            </w:r>
          </w:p>
          <w:p w:rsidR="00D66A1F" w:rsidRPr="00D66A1F" w:rsidRDefault="00D66A1F" w:rsidP="00FD7ACC">
            <w:pPr>
              <w:rPr>
                <w:rFonts w:asciiTheme="minorHAnsi" w:hAnsiTheme="minorHAnsi" w:cstheme="minorHAnsi"/>
              </w:rPr>
            </w:pPr>
            <w:r w:rsidRPr="00D66A1F">
              <w:rPr>
                <w:rFonts w:asciiTheme="minorHAnsi" w:hAnsiTheme="minorHAnsi" w:cstheme="minorHAnsi"/>
                <w:sz w:val="16"/>
              </w:rPr>
              <w:t>St Paul, MN 55102</w:t>
            </w:r>
          </w:p>
        </w:tc>
        <w:tc>
          <w:tcPr>
            <w:tcW w:w="9861" w:type="dxa"/>
            <w:gridSpan w:val="4"/>
          </w:tcPr>
          <w:p w:rsidR="00D66A1F" w:rsidRPr="00D66A1F" w:rsidRDefault="00D66A1F" w:rsidP="00FD7ACC">
            <w:pPr>
              <w:rPr>
                <w:rFonts w:asciiTheme="minorHAnsi" w:hAnsiTheme="minorHAnsi" w:cstheme="minorHAnsi"/>
              </w:rPr>
            </w:pPr>
            <w:r w:rsidRPr="00D66A1F">
              <w:rPr>
                <w:rFonts w:asciiTheme="minorHAnsi" w:hAnsiTheme="minorHAnsi" w:cstheme="minorHAnsi"/>
                <w:b/>
              </w:rPr>
              <w:t>Climbing wall and learning to climb</w:t>
            </w:r>
            <w:r w:rsidRPr="00D66A1F">
              <w:rPr>
                <w:rFonts w:asciiTheme="minorHAnsi" w:hAnsiTheme="minorHAnsi" w:cstheme="minorHAnsi"/>
              </w:rPr>
              <w:t xml:space="preserve"> </w:t>
            </w:r>
            <w:r w:rsidRPr="00D66A1F">
              <w:rPr>
                <w:rFonts w:asciiTheme="minorHAnsi" w:hAnsiTheme="minorHAnsi" w:cstheme="minorHAnsi"/>
              </w:rPr>
              <w:br/>
              <w:t xml:space="preserve">Earn:  </w:t>
            </w:r>
            <w:r w:rsidRPr="00D66A1F">
              <w:rPr>
                <w:rFonts w:asciiTheme="minorHAnsi" w:hAnsiTheme="minorHAnsi" w:cstheme="minorHAnsi"/>
                <w:b/>
              </w:rPr>
              <w:t>Requirement 4f</w:t>
            </w:r>
            <w:r w:rsidRPr="00D66A1F">
              <w:rPr>
                <w:rFonts w:asciiTheme="minorHAnsi" w:hAnsiTheme="minorHAnsi" w:cstheme="minorHAnsi"/>
              </w:rPr>
              <w:t xml:space="preserve"> (visit a historic site) and Elective 20o (4 outdoor physical activities)</w:t>
            </w:r>
            <w:r w:rsidRPr="00D66A1F">
              <w:rPr>
                <w:rFonts w:asciiTheme="minorHAnsi" w:hAnsiTheme="minorHAnsi" w:cstheme="minorHAnsi"/>
              </w:rPr>
              <w:br/>
            </w:r>
          </w:p>
          <w:p w:rsidR="00D66A1F" w:rsidRPr="00D66A1F" w:rsidRDefault="00D66A1F" w:rsidP="00FD7ACC">
            <w:pPr>
              <w:rPr>
                <w:rFonts w:asciiTheme="minorHAnsi" w:hAnsiTheme="minorHAnsi" w:cstheme="minorHAnsi"/>
              </w:rPr>
            </w:pPr>
            <w:r w:rsidRPr="00D66A1F">
              <w:rPr>
                <w:rFonts w:asciiTheme="minorHAnsi" w:hAnsiTheme="minorHAnsi" w:cstheme="minorHAnsi"/>
                <w:i/>
                <w:color w:val="FF0000"/>
              </w:rPr>
              <w:t>Note:</w:t>
            </w:r>
            <w:r w:rsidRPr="00D66A1F">
              <w:rPr>
                <w:rFonts w:asciiTheme="minorHAnsi" w:hAnsiTheme="minorHAnsi" w:cstheme="minorHAnsi"/>
              </w:rPr>
              <w:t xml:space="preserve"> We may also do archery here if possible. </w:t>
            </w:r>
          </w:p>
        </w:tc>
      </w:tr>
    </w:tbl>
    <w:p w:rsidR="00D66A1F" w:rsidRPr="00D66A1F" w:rsidRDefault="00D66A1F" w:rsidP="00D66A1F">
      <w:pPr>
        <w:rPr>
          <w:rFonts w:asciiTheme="minorHAnsi" w:hAnsiTheme="minorHAnsi" w:cstheme="minorHAnsi"/>
        </w:rPr>
      </w:pPr>
      <w:r w:rsidRPr="00D66A1F">
        <w:rPr>
          <w:rFonts w:asciiTheme="minorHAnsi" w:hAnsiTheme="minorHAnsi" w:cstheme="minorHAnsi"/>
        </w:rPr>
        <w:br w:type="page"/>
      </w:r>
    </w:p>
    <w:tbl>
      <w:tblPr>
        <w:tblStyle w:val="LightGrid-Accent2"/>
        <w:tblW w:w="0" w:type="auto"/>
        <w:tblLook w:val="0420" w:firstRow="1" w:lastRow="0" w:firstColumn="0" w:lastColumn="0" w:noHBand="0" w:noVBand="1"/>
      </w:tblPr>
      <w:tblGrid>
        <w:gridCol w:w="2496"/>
        <w:gridCol w:w="2067"/>
        <w:gridCol w:w="2350"/>
        <w:gridCol w:w="2224"/>
        <w:gridCol w:w="2401"/>
        <w:gridCol w:w="2358"/>
      </w:tblGrid>
      <w:tr w:rsidR="00D66A1F" w:rsidRPr="00D66A1F" w:rsidTr="00D66A1F">
        <w:trPr>
          <w:cnfStyle w:val="100000000000" w:firstRow="1" w:lastRow="0" w:firstColumn="0" w:lastColumn="0" w:oddVBand="0" w:evenVBand="0" w:oddHBand="0" w:evenHBand="0" w:firstRowFirstColumn="0" w:firstRowLastColumn="0" w:lastRowFirstColumn="0" w:lastRowLastColumn="0"/>
          <w:cantSplit/>
        </w:trPr>
        <w:tc>
          <w:tcPr>
            <w:tcW w:w="2496" w:type="dxa"/>
          </w:tcPr>
          <w:p w:rsidR="00D66A1F" w:rsidRPr="00D66A1F" w:rsidRDefault="00D66A1F" w:rsidP="00FD7ACC">
            <w:pPr>
              <w:tabs>
                <w:tab w:val="left" w:pos="351"/>
              </w:tabs>
              <w:rPr>
                <w:rFonts w:asciiTheme="minorHAnsi" w:hAnsiTheme="minorHAnsi" w:cstheme="minorHAnsi"/>
                <w:b w:val="0"/>
              </w:rPr>
            </w:pPr>
            <w:r w:rsidRPr="00D66A1F">
              <w:rPr>
                <w:rFonts w:asciiTheme="minorHAnsi" w:hAnsiTheme="minorHAnsi" w:cstheme="minorHAnsi"/>
              </w:rPr>
              <w:lastRenderedPageBreak/>
              <w:br w:type="page"/>
            </w:r>
            <w:r w:rsidRPr="00D66A1F">
              <w:rPr>
                <w:rFonts w:asciiTheme="minorHAnsi" w:hAnsiTheme="minorHAnsi" w:cstheme="minorHAnsi"/>
                <w:b w:val="0"/>
              </w:rPr>
              <w:t>Meetings (1</w:t>
            </w:r>
            <w:r w:rsidRPr="00D66A1F">
              <w:rPr>
                <w:rFonts w:asciiTheme="minorHAnsi" w:hAnsiTheme="minorHAnsi" w:cstheme="minorHAnsi"/>
                <w:b w:val="0"/>
                <w:vertAlign w:val="superscript"/>
              </w:rPr>
              <w:t>st</w:t>
            </w:r>
            <w:r w:rsidRPr="00D66A1F">
              <w:rPr>
                <w:rFonts w:asciiTheme="minorHAnsi" w:hAnsiTheme="minorHAnsi" w:cstheme="minorHAnsi"/>
                <w:b w:val="0"/>
              </w:rPr>
              <w:t xml:space="preserve"> Tuesday)</w:t>
            </w:r>
          </w:p>
        </w:tc>
        <w:tc>
          <w:tcPr>
            <w:tcW w:w="2067"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Date / Location</w:t>
            </w:r>
          </w:p>
        </w:tc>
        <w:tc>
          <w:tcPr>
            <w:tcW w:w="2350"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Subject</w:t>
            </w:r>
          </w:p>
        </w:tc>
        <w:tc>
          <w:tcPr>
            <w:tcW w:w="2224" w:type="dxa"/>
          </w:tcPr>
          <w:p w:rsidR="00D66A1F" w:rsidRPr="00D66A1F" w:rsidRDefault="00794407" w:rsidP="00FD7ACC">
            <w:pPr>
              <w:rPr>
                <w:rFonts w:asciiTheme="minorHAnsi" w:hAnsiTheme="minorHAnsi" w:cstheme="minorHAnsi"/>
              </w:rPr>
            </w:pPr>
            <w:r w:rsidRPr="00D66A1F">
              <w:rPr>
                <w:rFonts w:asciiTheme="minorHAnsi" w:hAnsiTheme="minorHAnsi" w:cstheme="minorHAnsi"/>
              </w:rPr>
              <w:t>Review</w:t>
            </w:r>
            <w:r>
              <w:rPr>
                <w:rFonts w:asciiTheme="minorHAnsi" w:hAnsiTheme="minorHAnsi" w:cstheme="minorHAnsi"/>
              </w:rPr>
              <w:t>/Bring</w:t>
            </w:r>
          </w:p>
        </w:tc>
        <w:tc>
          <w:tcPr>
            <w:tcW w:w="2401"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Meeting Activities</w:t>
            </w:r>
          </w:p>
        </w:tc>
        <w:tc>
          <w:tcPr>
            <w:tcW w:w="2358"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Homework</w:t>
            </w:r>
          </w:p>
        </w:tc>
      </w:tr>
      <w:tr w:rsidR="00D66A1F" w:rsidRPr="00D66A1F" w:rsidTr="00D66A1F">
        <w:trPr>
          <w:cnfStyle w:val="000000100000" w:firstRow="0" w:lastRow="0" w:firstColumn="0" w:lastColumn="0" w:oddVBand="0" w:evenVBand="0" w:oddHBand="1" w:evenHBand="0" w:firstRowFirstColumn="0" w:firstRowLastColumn="0" w:lastRowFirstColumn="0" w:lastRowLastColumn="0"/>
          <w:cantSplit/>
        </w:trPr>
        <w:tc>
          <w:tcPr>
            <w:tcW w:w="2496" w:type="dxa"/>
          </w:tcPr>
          <w:p w:rsidR="00D66A1F" w:rsidRPr="00D66A1F" w:rsidRDefault="00D66A1F" w:rsidP="00FD7ACC">
            <w:pPr>
              <w:tabs>
                <w:tab w:val="left" w:pos="351"/>
              </w:tabs>
              <w:rPr>
                <w:rFonts w:asciiTheme="minorHAnsi" w:hAnsiTheme="minorHAnsi" w:cstheme="minorHAnsi"/>
                <w:b/>
                <w:i/>
                <w:sz w:val="28"/>
              </w:rPr>
            </w:pPr>
            <w:r w:rsidRPr="00D66A1F">
              <w:rPr>
                <w:rFonts w:asciiTheme="minorHAnsi" w:hAnsiTheme="minorHAnsi" w:cstheme="minorHAnsi"/>
                <w:b/>
                <w:i/>
                <w:sz w:val="28"/>
              </w:rPr>
              <w:t>December</w:t>
            </w:r>
          </w:p>
          <w:p w:rsidR="00D66A1F" w:rsidRPr="00D66A1F" w:rsidRDefault="00D66A1F" w:rsidP="00D66A1F">
            <w:pPr>
              <w:pStyle w:val="BulletItem"/>
            </w:pPr>
            <w:r w:rsidRPr="00D66A1F">
              <w:t>Den Meeting</w:t>
            </w:r>
          </w:p>
          <w:p w:rsidR="00D66A1F" w:rsidRPr="00D66A1F" w:rsidRDefault="00D66A1F" w:rsidP="00FD7ACC">
            <w:pPr>
              <w:pStyle w:val="BulletItem"/>
              <w:numPr>
                <w:ilvl w:val="0"/>
                <w:numId w:val="0"/>
              </w:numPr>
              <w:ind w:left="360" w:hanging="180"/>
              <w:rPr>
                <w:i/>
                <w:color w:val="00B050"/>
              </w:rPr>
            </w:pPr>
          </w:p>
        </w:tc>
        <w:tc>
          <w:tcPr>
            <w:tcW w:w="2067" w:type="dxa"/>
          </w:tcPr>
          <w:p w:rsidR="00D66A1F" w:rsidRPr="00D66A1F" w:rsidRDefault="00D66A1F" w:rsidP="00F02014">
            <w:pPr>
              <w:rPr>
                <w:rFonts w:asciiTheme="minorHAnsi" w:hAnsiTheme="minorHAnsi" w:cstheme="minorHAnsi"/>
              </w:rPr>
            </w:pPr>
            <w:r w:rsidRPr="00794407">
              <w:rPr>
                <w:rFonts w:asciiTheme="minorHAnsi" w:hAnsiTheme="minorHAnsi" w:cstheme="minorHAnsi"/>
                <w:b/>
              </w:rPr>
              <w:t>Tuesday, Dec. 6</w:t>
            </w:r>
            <w:r w:rsidRPr="00794407">
              <w:rPr>
                <w:rFonts w:asciiTheme="minorHAnsi" w:hAnsiTheme="minorHAnsi" w:cstheme="minorHAnsi"/>
                <w:b/>
                <w:vertAlign w:val="superscript"/>
              </w:rPr>
              <w:t>th</w:t>
            </w:r>
            <w:r w:rsidRPr="00D66A1F">
              <w:rPr>
                <w:rFonts w:asciiTheme="minorHAnsi" w:hAnsiTheme="minorHAnsi" w:cstheme="minorHAnsi"/>
              </w:rPr>
              <w:t xml:space="preserve"> 6:45pm – 8:15pm</w:t>
            </w:r>
            <w:r w:rsidRPr="00D66A1F">
              <w:rPr>
                <w:rFonts w:asciiTheme="minorHAnsi" w:hAnsiTheme="minorHAnsi" w:cstheme="minorHAnsi"/>
              </w:rPr>
              <w:br/>
            </w:r>
            <w:r w:rsidRPr="00D66A1F">
              <w:rPr>
                <w:rFonts w:asciiTheme="minorHAnsi" w:hAnsiTheme="minorHAnsi" w:cstheme="minorHAnsi"/>
              </w:rPr>
              <w:br/>
            </w:r>
            <w:r w:rsidR="00F02014">
              <w:rPr>
                <w:rFonts w:asciiTheme="minorHAnsi" w:hAnsiTheme="minorHAnsi" w:cstheme="minorHAnsi"/>
                <w:sz w:val="16"/>
              </w:rPr>
              <w:t>X</w:t>
            </w:r>
            <w:bookmarkStart w:id="0" w:name="_GoBack"/>
            <w:bookmarkEnd w:id="0"/>
            <w:r w:rsidRPr="00D66A1F">
              <w:rPr>
                <w:rFonts w:asciiTheme="minorHAnsi" w:hAnsiTheme="minorHAnsi" w:cstheme="minorHAnsi"/>
                <w:sz w:val="16"/>
              </w:rPr>
              <w:t xml:space="preserve"> House</w:t>
            </w:r>
          </w:p>
        </w:tc>
        <w:tc>
          <w:tcPr>
            <w:tcW w:w="2350"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Den Holiday Party and Scout Cooking</w:t>
            </w:r>
          </w:p>
        </w:tc>
        <w:tc>
          <w:tcPr>
            <w:tcW w:w="2224" w:type="dxa"/>
          </w:tcPr>
          <w:p w:rsidR="00D66A1F" w:rsidRPr="00D66A1F" w:rsidRDefault="00D66A1F" w:rsidP="00FD7ACC">
            <w:pPr>
              <w:rPr>
                <w:rFonts w:asciiTheme="minorHAnsi" w:hAnsiTheme="minorHAnsi" w:cstheme="minorHAnsi"/>
              </w:rPr>
            </w:pPr>
            <w:r w:rsidRPr="00D66A1F">
              <w:rPr>
                <w:rFonts w:asciiTheme="minorHAnsi" w:hAnsiTheme="minorHAnsi" w:cstheme="minorHAnsi"/>
                <w:i/>
                <w:color w:val="FF0000"/>
              </w:rPr>
              <w:t>Bring</w:t>
            </w:r>
            <w:r w:rsidRPr="00D66A1F">
              <w:rPr>
                <w:rFonts w:asciiTheme="minorHAnsi" w:hAnsiTheme="minorHAnsi" w:cstheme="minorHAnsi"/>
              </w:rPr>
              <w:t xml:space="preserve">: </w:t>
            </w:r>
          </w:p>
          <w:p w:rsidR="00D66A1F" w:rsidRPr="00D66A1F" w:rsidRDefault="00D66A1F" w:rsidP="00FD7ACC">
            <w:pPr>
              <w:ind w:left="132" w:hanging="132"/>
              <w:rPr>
                <w:rFonts w:asciiTheme="minorHAnsi" w:hAnsiTheme="minorHAnsi" w:cstheme="minorHAnsi"/>
              </w:rPr>
            </w:pPr>
            <w:r w:rsidRPr="00D66A1F">
              <w:rPr>
                <w:rFonts w:asciiTheme="minorHAnsi" w:hAnsiTheme="minorHAnsi" w:cstheme="minorHAnsi"/>
              </w:rPr>
              <w:t>1. Ingredients from scout’s part of meal plan.</w:t>
            </w:r>
          </w:p>
          <w:p w:rsidR="00D66A1F" w:rsidRPr="00D66A1F" w:rsidRDefault="00D66A1F" w:rsidP="00FD7ACC">
            <w:pPr>
              <w:ind w:left="132" w:hanging="132"/>
              <w:rPr>
                <w:rFonts w:asciiTheme="minorHAnsi" w:hAnsiTheme="minorHAnsi" w:cstheme="minorHAnsi"/>
              </w:rPr>
            </w:pPr>
            <w:r w:rsidRPr="00D66A1F">
              <w:rPr>
                <w:rFonts w:asciiTheme="minorHAnsi" w:hAnsiTheme="minorHAnsi" w:cstheme="minorHAnsi"/>
              </w:rPr>
              <w:t xml:space="preserve">2. </w:t>
            </w:r>
            <w:r w:rsidRPr="00D66A1F">
              <w:rPr>
                <w:rFonts w:asciiTheme="minorHAnsi" w:hAnsiTheme="minorHAnsi" w:cstheme="minorHAnsi"/>
                <w:i/>
                <w:color w:val="FF0000"/>
              </w:rPr>
              <w:t>Possibly:</w:t>
            </w:r>
            <w:r w:rsidRPr="00D66A1F">
              <w:rPr>
                <w:rFonts w:asciiTheme="minorHAnsi" w:hAnsiTheme="minorHAnsi" w:cstheme="minorHAnsi"/>
              </w:rPr>
              <w:t xml:space="preserve"> “Secret Santa” gift (under $5). </w:t>
            </w:r>
          </w:p>
        </w:tc>
        <w:tc>
          <w:tcPr>
            <w:tcW w:w="2401" w:type="dxa"/>
          </w:tcPr>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1. Achievement 8e</w:t>
            </w:r>
            <w:r w:rsidRPr="00D66A1F">
              <w:rPr>
                <w:rFonts w:asciiTheme="minorHAnsi" w:hAnsiTheme="minorHAnsi" w:cstheme="minorHAnsi"/>
              </w:rPr>
              <w:t xml:space="preserve"> “Prepare and cook an outdoor meal” (snow grilling for party)</w:t>
            </w:r>
          </w:p>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2. Achievement 8a</w:t>
            </w:r>
            <w:r w:rsidRPr="00D66A1F">
              <w:rPr>
                <w:rFonts w:asciiTheme="minorHAnsi" w:hAnsiTheme="minorHAnsi" w:cstheme="minorHAnsi"/>
              </w:rPr>
              <w:t xml:space="preserve"> “The food pyramid” </w:t>
            </w:r>
          </w:p>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3. Elective 9a</w:t>
            </w:r>
            <w:r w:rsidRPr="00D66A1F">
              <w:rPr>
                <w:rFonts w:asciiTheme="minorHAnsi" w:hAnsiTheme="minorHAnsi" w:cstheme="minorHAnsi"/>
              </w:rPr>
              <w:t xml:space="preserve"> “Party with the den.”</w:t>
            </w:r>
          </w:p>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rPr>
              <w:t>4. Play Game “Apples 2 Apples”</w:t>
            </w:r>
          </w:p>
        </w:tc>
        <w:tc>
          <w:tcPr>
            <w:tcW w:w="2358" w:type="dxa"/>
          </w:tcPr>
          <w:p w:rsidR="00D66A1F" w:rsidRPr="00D66A1F" w:rsidRDefault="00D66A1F" w:rsidP="00FD7ACC">
            <w:pPr>
              <w:ind w:left="118" w:hanging="118"/>
              <w:rPr>
                <w:rFonts w:asciiTheme="minorHAnsi" w:hAnsiTheme="minorHAnsi" w:cstheme="minorHAnsi"/>
              </w:rPr>
            </w:pPr>
            <w:r w:rsidRPr="00D66A1F">
              <w:rPr>
                <w:rFonts w:asciiTheme="minorHAnsi" w:hAnsiTheme="minorHAnsi" w:cstheme="minorHAnsi"/>
                <w:b/>
              </w:rPr>
              <w:t>1. Achievement 11a-d</w:t>
            </w:r>
            <w:r w:rsidRPr="00D66A1F">
              <w:rPr>
                <w:rFonts w:asciiTheme="minorHAnsi" w:hAnsiTheme="minorHAnsi" w:cstheme="minorHAnsi"/>
                <w:b/>
              </w:rPr>
              <w:br/>
            </w:r>
            <w:r w:rsidRPr="00D66A1F">
              <w:rPr>
                <w:rFonts w:asciiTheme="minorHAnsi" w:hAnsiTheme="minorHAnsi" w:cstheme="minorHAnsi"/>
              </w:rPr>
              <w:t>“Duty to God”</w:t>
            </w:r>
          </w:p>
          <w:p w:rsidR="00D66A1F" w:rsidRPr="00D66A1F" w:rsidRDefault="00D66A1F" w:rsidP="00FD7ACC">
            <w:pPr>
              <w:ind w:left="118" w:hanging="118"/>
              <w:rPr>
                <w:rFonts w:asciiTheme="minorHAnsi" w:hAnsiTheme="minorHAnsi" w:cstheme="minorHAnsi"/>
                <w:b/>
              </w:rPr>
            </w:pPr>
            <w:r w:rsidRPr="00D66A1F">
              <w:rPr>
                <w:rFonts w:asciiTheme="minorHAnsi" w:hAnsiTheme="minorHAnsi" w:cstheme="minorHAnsi"/>
                <w:b/>
              </w:rPr>
              <w:t>2. Achievement 8b-d</w:t>
            </w:r>
          </w:p>
          <w:p w:rsidR="00D66A1F" w:rsidRPr="00D66A1F" w:rsidRDefault="00D66A1F" w:rsidP="00FD7ACC">
            <w:pPr>
              <w:ind w:left="118" w:hanging="118"/>
              <w:rPr>
                <w:rFonts w:asciiTheme="minorHAnsi" w:hAnsiTheme="minorHAnsi" w:cstheme="minorHAnsi"/>
                <w:b/>
              </w:rPr>
            </w:pPr>
            <w:r w:rsidRPr="00D66A1F">
              <w:rPr>
                <w:rFonts w:asciiTheme="minorHAnsi" w:hAnsiTheme="minorHAnsi" w:cstheme="minorHAnsi"/>
              </w:rPr>
              <w:t>“Making my own meals for a day.”</w:t>
            </w:r>
          </w:p>
        </w:tc>
      </w:tr>
      <w:tr w:rsidR="00D66A1F" w:rsidRPr="00D66A1F" w:rsidTr="00D66A1F">
        <w:trPr>
          <w:cnfStyle w:val="000000010000" w:firstRow="0" w:lastRow="0" w:firstColumn="0" w:lastColumn="0" w:oddVBand="0" w:evenVBand="0" w:oddHBand="0" w:evenHBand="1" w:firstRowFirstColumn="0" w:firstRowLastColumn="0" w:lastRowFirstColumn="0" w:lastRowLastColumn="0"/>
          <w:cantSplit/>
        </w:trPr>
        <w:tc>
          <w:tcPr>
            <w:tcW w:w="2496" w:type="dxa"/>
          </w:tcPr>
          <w:p w:rsidR="00D66A1F" w:rsidRPr="00D66A1F" w:rsidRDefault="00D66A1F" w:rsidP="00FD7ACC">
            <w:pPr>
              <w:tabs>
                <w:tab w:val="left" w:pos="351"/>
              </w:tabs>
              <w:rPr>
                <w:rFonts w:asciiTheme="minorHAnsi" w:hAnsiTheme="minorHAnsi" w:cstheme="minorHAnsi"/>
                <w:b/>
                <w:i/>
                <w:sz w:val="28"/>
              </w:rPr>
            </w:pPr>
            <w:r w:rsidRPr="00D66A1F">
              <w:rPr>
                <w:rFonts w:asciiTheme="minorHAnsi" w:hAnsiTheme="minorHAnsi" w:cstheme="minorHAnsi"/>
                <w:b/>
                <w:i/>
                <w:sz w:val="28"/>
              </w:rPr>
              <w:t>January</w:t>
            </w:r>
          </w:p>
          <w:p w:rsidR="00D66A1F" w:rsidRPr="00D66A1F" w:rsidRDefault="00D66A1F" w:rsidP="00D66A1F">
            <w:pPr>
              <w:pStyle w:val="BulletItem"/>
            </w:pPr>
            <w:r w:rsidRPr="00D66A1F">
              <w:t>Den Meeting</w:t>
            </w:r>
            <w:r w:rsidRPr="00D66A1F">
              <w:br/>
            </w:r>
          </w:p>
        </w:tc>
        <w:tc>
          <w:tcPr>
            <w:tcW w:w="2067" w:type="dxa"/>
          </w:tcPr>
          <w:p w:rsidR="00D66A1F" w:rsidRPr="00D66A1F" w:rsidRDefault="00D66A1F" w:rsidP="00FD7ACC">
            <w:pPr>
              <w:rPr>
                <w:rFonts w:asciiTheme="minorHAnsi" w:hAnsiTheme="minorHAnsi" w:cstheme="minorHAnsi"/>
              </w:rPr>
            </w:pPr>
            <w:r w:rsidRPr="00794407">
              <w:rPr>
                <w:rFonts w:asciiTheme="minorHAnsi" w:hAnsiTheme="minorHAnsi" w:cstheme="minorHAnsi"/>
                <w:b/>
              </w:rPr>
              <w:t>Tuesday, Jan 3</w:t>
            </w:r>
            <w:r w:rsidRPr="00794407">
              <w:rPr>
                <w:rFonts w:asciiTheme="minorHAnsi" w:hAnsiTheme="minorHAnsi" w:cstheme="minorHAnsi"/>
                <w:b/>
                <w:vertAlign w:val="superscript"/>
              </w:rPr>
              <w:t>rd</w:t>
            </w:r>
            <w:r w:rsidRPr="00D66A1F">
              <w:rPr>
                <w:rFonts w:asciiTheme="minorHAnsi" w:hAnsiTheme="minorHAnsi" w:cstheme="minorHAnsi"/>
              </w:rPr>
              <w:t xml:space="preserve"> 6:45pm – 8:15pm</w:t>
            </w:r>
            <w:r w:rsidRPr="00D66A1F">
              <w:rPr>
                <w:rFonts w:asciiTheme="minorHAnsi" w:hAnsiTheme="minorHAnsi" w:cstheme="minorHAnsi"/>
              </w:rPr>
              <w:br/>
            </w:r>
            <w:r w:rsidRPr="00D66A1F">
              <w:rPr>
                <w:rFonts w:asciiTheme="minorHAnsi" w:hAnsiTheme="minorHAnsi" w:cstheme="minorHAnsi"/>
              </w:rPr>
              <w:br/>
            </w:r>
            <w:r w:rsidRPr="00D66A1F">
              <w:rPr>
                <w:rFonts w:asciiTheme="minorHAnsi" w:hAnsiTheme="minorHAnsi" w:cstheme="minorHAnsi"/>
                <w:sz w:val="16"/>
              </w:rPr>
              <w:t>_______________ House</w:t>
            </w:r>
          </w:p>
        </w:tc>
        <w:tc>
          <w:tcPr>
            <w:tcW w:w="2350"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 xml:space="preserve">Working with Tools </w:t>
            </w:r>
          </w:p>
        </w:tc>
        <w:tc>
          <w:tcPr>
            <w:tcW w:w="2224"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 xml:space="preserve">1. Lessons learned from making own meals. </w:t>
            </w:r>
          </w:p>
        </w:tc>
        <w:tc>
          <w:tcPr>
            <w:tcW w:w="2401" w:type="dxa"/>
          </w:tcPr>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1. Achievement 5a-e</w:t>
            </w:r>
            <w:r w:rsidRPr="00D66A1F">
              <w:rPr>
                <w:rFonts w:asciiTheme="minorHAnsi" w:hAnsiTheme="minorHAnsi" w:cstheme="minorHAnsi"/>
              </w:rPr>
              <w:t xml:space="preserve"> “Working with tools/making something useful.”</w:t>
            </w:r>
          </w:p>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2. Elective 3a</w:t>
            </w:r>
            <w:r w:rsidRPr="00D66A1F">
              <w:rPr>
                <w:rFonts w:asciiTheme="minorHAnsi" w:hAnsiTheme="minorHAnsi" w:cstheme="minorHAnsi"/>
              </w:rPr>
              <w:t xml:space="preserve"> “Build recipe card holder”</w:t>
            </w:r>
          </w:p>
        </w:tc>
        <w:tc>
          <w:tcPr>
            <w:tcW w:w="2358" w:type="dxa"/>
          </w:tcPr>
          <w:p w:rsidR="00D66A1F" w:rsidRPr="00D66A1F" w:rsidRDefault="00D66A1F" w:rsidP="00FD7ACC">
            <w:pPr>
              <w:rPr>
                <w:rFonts w:asciiTheme="minorHAnsi" w:hAnsiTheme="minorHAnsi" w:cstheme="minorHAnsi"/>
              </w:rPr>
            </w:pPr>
            <w:r w:rsidRPr="00D66A1F">
              <w:rPr>
                <w:rFonts w:asciiTheme="minorHAnsi" w:hAnsiTheme="minorHAnsi" w:cstheme="minorHAnsi"/>
                <w:b/>
              </w:rPr>
              <w:t>1. Achievement 12</w:t>
            </w:r>
            <w:r w:rsidRPr="00D66A1F">
              <w:rPr>
                <w:rFonts w:asciiTheme="minorHAnsi" w:hAnsiTheme="minorHAnsi" w:cstheme="minorHAnsi"/>
              </w:rPr>
              <w:br/>
              <w:t>Do a, and 4 of b-k</w:t>
            </w:r>
            <w:r w:rsidRPr="00D66A1F">
              <w:rPr>
                <w:rFonts w:asciiTheme="minorHAnsi" w:hAnsiTheme="minorHAnsi" w:cstheme="minorHAnsi"/>
              </w:rPr>
              <w:br/>
              <w:t>“Making Choices”</w:t>
            </w:r>
          </w:p>
        </w:tc>
      </w:tr>
      <w:tr w:rsidR="00D66A1F" w:rsidRPr="00D66A1F" w:rsidTr="00D66A1F">
        <w:trPr>
          <w:cnfStyle w:val="000000100000" w:firstRow="0" w:lastRow="0" w:firstColumn="0" w:lastColumn="0" w:oddVBand="0" w:evenVBand="0" w:oddHBand="1" w:evenHBand="0" w:firstRowFirstColumn="0" w:firstRowLastColumn="0" w:lastRowFirstColumn="0" w:lastRowLastColumn="0"/>
          <w:cantSplit/>
        </w:trPr>
        <w:tc>
          <w:tcPr>
            <w:tcW w:w="2496" w:type="dxa"/>
          </w:tcPr>
          <w:p w:rsidR="00D66A1F" w:rsidRPr="00D66A1F" w:rsidRDefault="00D66A1F" w:rsidP="00D66A1F">
            <w:pPr>
              <w:pStyle w:val="BulletItem"/>
              <w:rPr>
                <w:i/>
                <w:sz w:val="28"/>
              </w:rPr>
            </w:pPr>
            <w:r w:rsidRPr="00D66A1F">
              <w:t>Den Outing</w:t>
            </w:r>
          </w:p>
        </w:tc>
        <w:tc>
          <w:tcPr>
            <w:tcW w:w="2067" w:type="dxa"/>
          </w:tcPr>
          <w:p w:rsidR="00D66A1F" w:rsidRPr="00D66A1F" w:rsidRDefault="00D66A1F" w:rsidP="00FD7ACC">
            <w:pPr>
              <w:rPr>
                <w:rFonts w:asciiTheme="minorHAnsi" w:hAnsiTheme="minorHAnsi" w:cstheme="minorHAnsi"/>
                <w:sz w:val="18"/>
              </w:rPr>
            </w:pPr>
            <w:r w:rsidRPr="00794407">
              <w:rPr>
                <w:rFonts w:asciiTheme="minorHAnsi" w:hAnsiTheme="minorHAnsi" w:cstheme="minorHAnsi"/>
                <w:b/>
              </w:rPr>
              <w:t>Saturday, Jan. 21</w:t>
            </w:r>
            <w:r w:rsidRPr="00794407">
              <w:rPr>
                <w:rFonts w:asciiTheme="minorHAnsi" w:hAnsiTheme="minorHAnsi" w:cstheme="minorHAnsi"/>
                <w:b/>
                <w:vertAlign w:val="superscript"/>
              </w:rPr>
              <w:t>th</w:t>
            </w:r>
            <w:r w:rsidRPr="00D66A1F">
              <w:rPr>
                <w:rFonts w:asciiTheme="minorHAnsi" w:hAnsiTheme="minorHAnsi" w:cstheme="minorHAnsi"/>
              </w:rPr>
              <w:t xml:space="preserve"> 10am - Noon</w:t>
            </w:r>
            <w:r w:rsidRPr="00D66A1F">
              <w:rPr>
                <w:rFonts w:asciiTheme="minorHAnsi" w:hAnsiTheme="minorHAnsi" w:cstheme="minorHAnsi"/>
              </w:rPr>
              <w:br/>
            </w:r>
            <w:r w:rsidRPr="00D66A1F">
              <w:rPr>
                <w:rFonts w:asciiTheme="minorHAnsi" w:hAnsiTheme="minorHAnsi" w:cstheme="minorHAnsi"/>
                <w:sz w:val="18"/>
              </w:rPr>
              <w:br/>
              <w:t>Trapp Farm Park Tubing Hill</w:t>
            </w:r>
            <w:r w:rsidRPr="00D66A1F">
              <w:rPr>
                <w:rFonts w:asciiTheme="minorHAnsi" w:hAnsiTheme="minorHAnsi" w:cstheme="minorHAnsi"/>
                <w:sz w:val="18"/>
              </w:rPr>
              <w:br/>
              <w:t>841 Wilderness Run Rd</w:t>
            </w:r>
          </w:p>
          <w:p w:rsidR="00D66A1F" w:rsidRPr="00D66A1F" w:rsidRDefault="00D66A1F" w:rsidP="00FD7ACC">
            <w:pPr>
              <w:rPr>
                <w:rFonts w:asciiTheme="minorHAnsi" w:hAnsiTheme="minorHAnsi" w:cstheme="minorHAnsi"/>
                <w:sz w:val="18"/>
              </w:rPr>
            </w:pPr>
            <w:r w:rsidRPr="00D66A1F">
              <w:rPr>
                <w:rFonts w:asciiTheme="minorHAnsi" w:hAnsiTheme="minorHAnsi" w:cstheme="minorHAnsi"/>
                <w:sz w:val="18"/>
              </w:rPr>
              <w:t>Eagan, MN</w:t>
            </w:r>
          </w:p>
        </w:tc>
        <w:tc>
          <w:tcPr>
            <w:tcW w:w="9333" w:type="dxa"/>
            <w:gridSpan w:val="4"/>
          </w:tcPr>
          <w:p w:rsidR="00D66A1F" w:rsidRPr="00D66A1F" w:rsidRDefault="00D66A1F" w:rsidP="00FD7ACC">
            <w:pPr>
              <w:rPr>
                <w:rFonts w:asciiTheme="minorHAnsi" w:hAnsiTheme="minorHAnsi" w:cstheme="minorHAnsi"/>
                <w:b/>
              </w:rPr>
            </w:pPr>
            <w:r w:rsidRPr="00D66A1F">
              <w:rPr>
                <w:rFonts w:asciiTheme="minorHAnsi" w:hAnsiTheme="minorHAnsi" w:cstheme="minorHAnsi"/>
                <w:b/>
              </w:rPr>
              <w:t>Tubing in the snow</w:t>
            </w:r>
          </w:p>
          <w:p w:rsidR="00D66A1F" w:rsidRPr="00D66A1F" w:rsidRDefault="00D66A1F" w:rsidP="00FD7ACC">
            <w:pPr>
              <w:rPr>
                <w:rFonts w:asciiTheme="minorHAnsi" w:hAnsiTheme="minorHAnsi" w:cstheme="minorHAnsi"/>
              </w:rPr>
            </w:pPr>
            <w:r w:rsidRPr="00D66A1F">
              <w:rPr>
                <w:rFonts w:asciiTheme="minorHAnsi" w:hAnsiTheme="minorHAnsi" w:cstheme="minorHAnsi"/>
              </w:rPr>
              <w:t>Earn:  Elective 20o (4 outdoor physical activities)</w:t>
            </w:r>
          </w:p>
          <w:p w:rsidR="00D66A1F" w:rsidRPr="00D66A1F" w:rsidRDefault="00D66A1F" w:rsidP="00FD7ACC">
            <w:pPr>
              <w:rPr>
                <w:rFonts w:asciiTheme="minorHAnsi" w:hAnsiTheme="minorHAnsi" w:cstheme="minorHAnsi"/>
              </w:rPr>
            </w:pPr>
          </w:p>
          <w:p w:rsidR="00D66A1F" w:rsidRPr="00D66A1F" w:rsidRDefault="00D66A1F" w:rsidP="00FD7ACC">
            <w:pPr>
              <w:rPr>
                <w:rFonts w:asciiTheme="minorHAnsi" w:hAnsiTheme="minorHAnsi" w:cstheme="minorHAnsi"/>
                <w:b/>
              </w:rPr>
            </w:pPr>
            <w:r w:rsidRPr="00D66A1F">
              <w:rPr>
                <w:rFonts w:asciiTheme="minorHAnsi" w:hAnsiTheme="minorHAnsi" w:cstheme="minorHAnsi"/>
                <w:i/>
                <w:color w:val="FF0000"/>
              </w:rPr>
              <w:t>Bring</w:t>
            </w:r>
            <w:r w:rsidRPr="00D66A1F">
              <w:rPr>
                <w:rFonts w:asciiTheme="minorHAnsi" w:hAnsiTheme="minorHAnsi" w:cstheme="minorHAnsi"/>
              </w:rPr>
              <w:t>: Sleds/Tubes</w:t>
            </w:r>
          </w:p>
        </w:tc>
      </w:tr>
      <w:tr w:rsidR="00D66A1F" w:rsidRPr="00D66A1F" w:rsidTr="00D66A1F">
        <w:trPr>
          <w:cnfStyle w:val="000000010000" w:firstRow="0" w:lastRow="0" w:firstColumn="0" w:lastColumn="0" w:oddVBand="0" w:evenVBand="0" w:oddHBand="0" w:evenHBand="1" w:firstRowFirstColumn="0" w:firstRowLastColumn="0" w:lastRowFirstColumn="0" w:lastRowLastColumn="0"/>
          <w:cantSplit/>
        </w:trPr>
        <w:tc>
          <w:tcPr>
            <w:tcW w:w="2496" w:type="dxa"/>
          </w:tcPr>
          <w:p w:rsidR="00D66A1F" w:rsidRPr="00D66A1F" w:rsidRDefault="00D66A1F" w:rsidP="00FD7ACC">
            <w:pPr>
              <w:tabs>
                <w:tab w:val="left" w:pos="351"/>
              </w:tabs>
              <w:rPr>
                <w:rFonts w:asciiTheme="minorHAnsi" w:hAnsiTheme="minorHAnsi" w:cstheme="minorHAnsi"/>
                <w:b/>
                <w:i/>
                <w:sz w:val="28"/>
              </w:rPr>
            </w:pPr>
            <w:r w:rsidRPr="00D66A1F">
              <w:rPr>
                <w:rFonts w:asciiTheme="minorHAnsi" w:hAnsiTheme="minorHAnsi" w:cstheme="minorHAnsi"/>
                <w:b/>
                <w:i/>
                <w:sz w:val="28"/>
              </w:rPr>
              <w:t>February</w:t>
            </w:r>
          </w:p>
          <w:p w:rsidR="00D66A1F" w:rsidRPr="00D66A1F" w:rsidRDefault="00D66A1F" w:rsidP="00D66A1F">
            <w:pPr>
              <w:pStyle w:val="BulletItem"/>
            </w:pPr>
            <w:r w:rsidRPr="00D66A1F">
              <w:t>Den Meeting</w:t>
            </w:r>
            <w:r w:rsidRPr="00D66A1F">
              <w:br/>
            </w:r>
          </w:p>
        </w:tc>
        <w:tc>
          <w:tcPr>
            <w:tcW w:w="2067" w:type="dxa"/>
          </w:tcPr>
          <w:p w:rsidR="00D66A1F" w:rsidRPr="00D66A1F" w:rsidRDefault="00D66A1F" w:rsidP="00FD7ACC">
            <w:pPr>
              <w:rPr>
                <w:rFonts w:asciiTheme="minorHAnsi" w:hAnsiTheme="minorHAnsi" w:cstheme="minorHAnsi"/>
                <w:sz w:val="18"/>
              </w:rPr>
            </w:pPr>
            <w:r w:rsidRPr="00794407">
              <w:rPr>
                <w:rFonts w:asciiTheme="minorHAnsi" w:hAnsiTheme="minorHAnsi" w:cstheme="minorHAnsi"/>
                <w:b/>
              </w:rPr>
              <w:t>Tuesday, Feb. 7</w:t>
            </w:r>
            <w:r w:rsidRPr="00794407">
              <w:rPr>
                <w:rFonts w:asciiTheme="minorHAnsi" w:hAnsiTheme="minorHAnsi" w:cstheme="minorHAnsi"/>
                <w:b/>
                <w:vertAlign w:val="superscript"/>
              </w:rPr>
              <w:t>th</w:t>
            </w:r>
            <w:r w:rsidRPr="00D66A1F">
              <w:rPr>
                <w:rFonts w:asciiTheme="minorHAnsi" w:hAnsiTheme="minorHAnsi" w:cstheme="minorHAnsi"/>
              </w:rPr>
              <w:t xml:space="preserve"> 6:45pm – 8:15pm </w:t>
            </w:r>
            <w:r w:rsidRPr="00D66A1F">
              <w:rPr>
                <w:rFonts w:asciiTheme="minorHAnsi" w:hAnsiTheme="minorHAnsi" w:cstheme="minorHAnsi"/>
              </w:rPr>
              <w:br/>
            </w:r>
            <w:r w:rsidRPr="00D66A1F">
              <w:rPr>
                <w:rFonts w:asciiTheme="minorHAnsi" w:hAnsiTheme="minorHAnsi" w:cstheme="minorHAnsi"/>
              </w:rPr>
              <w:br/>
            </w:r>
            <w:r w:rsidRPr="00D66A1F">
              <w:rPr>
                <w:rFonts w:asciiTheme="minorHAnsi" w:hAnsiTheme="minorHAnsi" w:cstheme="minorHAnsi"/>
                <w:sz w:val="16"/>
              </w:rPr>
              <w:t>_______________ House and Recycling center visit (location TBD)</w:t>
            </w:r>
          </w:p>
          <w:p w:rsidR="00D66A1F" w:rsidRPr="00D66A1F" w:rsidRDefault="00D66A1F" w:rsidP="00FD7ACC">
            <w:pPr>
              <w:rPr>
                <w:rFonts w:asciiTheme="minorHAnsi" w:hAnsiTheme="minorHAnsi" w:cstheme="minorHAnsi"/>
              </w:rPr>
            </w:pPr>
          </w:p>
        </w:tc>
        <w:tc>
          <w:tcPr>
            <w:tcW w:w="2350"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Recycling and our environment</w:t>
            </w:r>
          </w:p>
        </w:tc>
        <w:tc>
          <w:tcPr>
            <w:tcW w:w="2224"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 xml:space="preserve">1. Choices made from achievement 12. </w:t>
            </w:r>
          </w:p>
        </w:tc>
        <w:tc>
          <w:tcPr>
            <w:tcW w:w="2401" w:type="dxa"/>
          </w:tcPr>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1. Achievement 7a-c, e-f</w:t>
            </w:r>
            <w:r w:rsidRPr="00D66A1F">
              <w:rPr>
                <w:rFonts w:asciiTheme="minorHAnsi" w:hAnsiTheme="minorHAnsi" w:cstheme="minorHAnsi"/>
              </w:rPr>
              <w:t xml:space="preserve"> “Recycling and the environment”. </w:t>
            </w:r>
          </w:p>
          <w:p w:rsidR="00D66A1F" w:rsidRPr="00D66A1F" w:rsidRDefault="00D66A1F" w:rsidP="00FD7ACC">
            <w:pPr>
              <w:ind w:left="123" w:hanging="123"/>
              <w:rPr>
                <w:rFonts w:asciiTheme="minorHAnsi" w:hAnsiTheme="minorHAnsi" w:cstheme="minorHAnsi"/>
                <w:b/>
              </w:rPr>
            </w:pPr>
            <w:r w:rsidRPr="00D66A1F">
              <w:rPr>
                <w:rFonts w:asciiTheme="minorHAnsi" w:hAnsiTheme="minorHAnsi" w:cstheme="minorHAnsi"/>
                <w:b/>
              </w:rPr>
              <w:t>2. Recycling center visit.</w:t>
            </w:r>
          </w:p>
        </w:tc>
        <w:tc>
          <w:tcPr>
            <w:tcW w:w="2358" w:type="dxa"/>
          </w:tcPr>
          <w:p w:rsidR="00D66A1F" w:rsidRPr="00D66A1F" w:rsidRDefault="00D66A1F" w:rsidP="00FD7ACC">
            <w:pPr>
              <w:ind w:left="118" w:hanging="118"/>
              <w:rPr>
                <w:rFonts w:asciiTheme="minorHAnsi" w:hAnsiTheme="minorHAnsi" w:cstheme="minorHAnsi"/>
                <w:b/>
              </w:rPr>
            </w:pPr>
            <w:r w:rsidRPr="00D66A1F">
              <w:rPr>
                <w:rFonts w:asciiTheme="minorHAnsi" w:hAnsiTheme="minorHAnsi" w:cstheme="minorHAnsi"/>
                <w:b/>
              </w:rPr>
              <w:t>1. Pinewood Derby Car Building</w:t>
            </w:r>
          </w:p>
        </w:tc>
      </w:tr>
      <w:tr w:rsidR="00D66A1F" w:rsidRPr="00D66A1F" w:rsidTr="00D66A1F">
        <w:trPr>
          <w:cnfStyle w:val="000000100000" w:firstRow="0" w:lastRow="0" w:firstColumn="0" w:lastColumn="0" w:oddVBand="0" w:evenVBand="0" w:oddHBand="1" w:evenHBand="0" w:firstRowFirstColumn="0" w:firstRowLastColumn="0" w:lastRowFirstColumn="0" w:lastRowLastColumn="0"/>
          <w:cantSplit/>
        </w:trPr>
        <w:tc>
          <w:tcPr>
            <w:tcW w:w="2496" w:type="dxa"/>
          </w:tcPr>
          <w:p w:rsidR="00D66A1F" w:rsidRPr="00D66A1F" w:rsidRDefault="00D66A1F" w:rsidP="00FD7ACC">
            <w:pPr>
              <w:tabs>
                <w:tab w:val="left" w:pos="351"/>
              </w:tabs>
              <w:rPr>
                <w:rFonts w:asciiTheme="minorHAnsi" w:hAnsiTheme="minorHAnsi" w:cstheme="minorHAnsi"/>
                <w:b/>
                <w:i/>
                <w:sz w:val="28"/>
              </w:rPr>
            </w:pPr>
            <w:r w:rsidRPr="00D66A1F">
              <w:rPr>
                <w:rFonts w:asciiTheme="minorHAnsi" w:hAnsiTheme="minorHAnsi" w:cstheme="minorHAnsi"/>
                <w:b/>
                <w:i/>
                <w:sz w:val="28"/>
              </w:rPr>
              <w:lastRenderedPageBreak/>
              <w:t>March</w:t>
            </w:r>
          </w:p>
          <w:p w:rsidR="00D66A1F" w:rsidRPr="00D66A1F" w:rsidRDefault="00D66A1F" w:rsidP="00D66A1F">
            <w:pPr>
              <w:pStyle w:val="BulletItem"/>
            </w:pPr>
            <w:r w:rsidRPr="00D66A1F">
              <w:t>Den Meeting/Outing</w:t>
            </w:r>
            <w:r w:rsidRPr="00D66A1F">
              <w:br/>
            </w:r>
          </w:p>
        </w:tc>
        <w:tc>
          <w:tcPr>
            <w:tcW w:w="2067" w:type="dxa"/>
          </w:tcPr>
          <w:p w:rsidR="00D66A1F" w:rsidRPr="00D66A1F" w:rsidRDefault="00D66A1F" w:rsidP="00FD7ACC">
            <w:pPr>
              <w:rPr>
                <w:rFonts w:asciiTheme="minorHAnsi" w:hAnsiTheme="minorHAnsi" w:cstheme="minorHAnsi"/>
                <w:sz w:val="16"/>
              </w:rPr>
            </w:pPr>
            <w:r w:rsidRPr="00794407">
              <w:rPr>
                <w:rFonts w:asciiTheme="minorHAnsi" w:hAnsiTheme="minorHAnsi" w:cstheme="minorHAnsi"/>
                <w:b/>
              </w:rPr>
              <w:t>Saturday, Mar. 3</w:t>
            </w:r>
            <w:r w:rsidRPr="00794407">
              <w:rPr>
                <w:rFonts w:asciiTheme="minorHAnsi" w:hAnsiTheme="minorHAnsi" w:cstheme="minorHAnsi"/>
                <w:b/>
                <w:vertAlign w:val="superscript"/>
              </w:rPr>
              <w:t>rd</w:t>
            </w:r>
            <w:r w:rsidRPr="00D66A1F">
              <w:rPr>
                <w:rFonts w:asciiTheme="minorHAnsi" w:hAnsiTheme="minorHAnsi" w:cstheme="minorHAnsi"/>
              </w:rPr>
              <w:t xml:space="preserve">  10am - Noon</w:t>
            </w:r>
            <w:r w:rsidRPr="00D66A1F">
              <w:rPr>
                <w:rFonts w:asciiTheme="minorHAnsi" w:hAnsiTheme="minorHAnsi" w:cstheme="minorHAnsi"/>
              </w:rPr>
              <w:br/>
            </w:r>
            <w:r w:rsidRPr="00D66A1F">
              <w:rPr>
                <w:rFonts w:asciiTheme="minorHAnsi" w:hAnsiTheme="minorHAnsi" w:cstheme="minorHAnsi"/>
                <w:sz w:val="18"/>
              </w:rPr>
              <w:br/>
            </w:r>
            <w:r w:rsidRPr="00D66A1F">
              <w:rPr>
                <w:rFonts w:asciiTheme="minorHAnsi" w:hAnsiTheme="minorHAnsi" w:cstheme="minorHAnsi"/>
                <w:sz w:val="16"/>
              </w:rPr>
              <w:t>Lebanon Hills Visitor Center</w:t>
            </w:r>
            <w:r w:rsidRPr="00D66A1F">
              <w:rPr>
                <w:rFonts w:asciiTheme="minorHAnsi" w:hAnsiTheme="minorHAnsi" w:cstheme="minorHAnsi"/>
                <w:sz w:val="16"/>
              </w:rPr>
              <w:br/>
              <w:t xml:space="preserve">860 Cliff Road </w:t>
            </w:r>
          </w:p>
          <w:p w:rsidR="00D66A1F" w:rsidRPr="00D66A1F" w:rsidRDefault="00D66A1F" w:rsidP="00FD7ACC">
            <w:pPr>
              <w:rPr>
                <w:rFonts w:asciiTheme="minorHAnsi" w:hAnsiTheme="minorHAnsi" w:cstheme="minorHAnsi"/>
                <w:sz w:val="18"/>
              </w:rPr>
            </w:pPr>
            <w:r w:rsidRPr="00D66A1F">
              <w:rPr>
                <w:rFonts w:asciiTheme="minorHAnsi" w:hAnsiTheme="minorHAnsi" w:cstheme="minorHAnsi"/>
                <w:sz w:val="16"/>
              </w:rPr>
              <w:t xml:space="preserve">Eagan, MN </w:t>
            </w:r>
          </w:p>
        </w:tc>
        <w:tc>
          <w:tcPr>
            <w:tcW w:w="2350"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 xml:space="preserve">Geocaching and Knots </w:t>
            </w:r>
          </w:p>
        </w:tc>
        <w:tc>
          <w:tcPr>
            <w:tcW w:w="2224" w:type="dxa"/>
          </w:tcPr>
          <w:p w:rsidR="00D66A1F" w:rsidRPr="00D66A1F" w:rsidRDefault="00D66A1F" w:rsidP="00FD7ACC">
            <w:pPr>
              <w:rPr>
                <w:rFonts w:asciiTheme="minorHAnsi" w:hAnsiTheme="minorHAnsi" w:cstheme="minorHAnsi"/>
              </w:rPr>
            </w:pPr>
            <w:r w:rsidRPr="00D66A1F">
              <w:rPr>
                <w:rFonts w:asciiTheme="minorHAnsi" w:hAnsiTheme="minorHAnsi" w:cstheme="minorHAnsi"/>
                <w:i/>
                <w:color w:val="FF0000"/>
              </w:rPr>
              <w:t>Bring</w:t>
            </w:r>
            <w:r w:rsidRPr="00D66A1F">
              <w:rPr>
                <w:rFonts w:asciiTheme="minorHAnsi" w:hAnsiTheme="minorHAnsi" w:cstheme="minorHAnsi"/>
              </w:rPr>
              <w:t xml:space="preserve">: Portable GPS if you have one. </w:t>
            </w:r>
          </w:p>
        </w:tc>
        <w:tc>
          <w:tcPr>
            <w:tcW w:w="2401" w:type="dxa"/>
          </w:tcPr>
          <w:p w:rsidR="00D66A1F" w:rsidRPr="00D66A1F" w:rsidRDefault="00D66A1F" w:rsidP="00FD7ACC">
            <w:pPr>
              <w:ind w:left="123" w:hanging="123"/>
              <w:rPr>
                <w:rFonts w:asciiTheme="minorHAnsi" w:hAnsiTheme="minorHAnsi" w:cstheme="minorHAnsi"/>
                <w:b/>
              </w:rPr>
            </w:pPr>
            <w:r w:rsidRPr="00D66A1F">
              <w:rPr>
                <w:rFonts w:asciiTheme="minorHAnsi" w:hAnsiTheme="minorHAnsi" w:cstheme="minorHAnsi"/>
                <w:b/>
              </w:rPr>
              <w:t xml:space="preserve">1. Geocaching </w:t>
            </w:r>
          </w:p>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 xml:space="preserve">2. Elective 17a-b, e-f </w:t>
            </w:r>
            <w:r w:rsidRPr="00D66A1F">
              <w:rPr>
                <w:rFonts w:asciiTheme="minorHAnsi" w:hAnsiTheme="minorHAnsi" w:cstheme="minorHAnsi"/>
              </w:rPr>
              <w:t>“Tying Knots”</w:t>
            </w:r>
          </w:p>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3. Elective 2a-c</w:t>
            </w:r>
            <w:r w:rsidRPr="00D66A1F">
              <w:rPr>
                <w:rFonts w:asciiTheme="minorHAnsi" w:hAnsiTheme="minorHAnsi" w:cstheme="minorHAnsi"/>
              </w:rPr>
              <w:t xml:space="preserve"> “Plan a skit and make items for the skit.”</w:t>
            </w:r>
          </w:p>
        </w:tc>
        <w:tc>
          <w:tcPr>
            <w:tcW w:w="2358" w:type="dxa"/>
          </w:tcPr>
          <w:p w:rsidR="00D66A1F" w:rsidRPr="00D66A1F" w:rsidRDefault="00D66A1F" w:rsidP="00FD7ACC">
            <w:pPr>
              <w:ind w:left="118" w:hanging="118"/>
              <w:rPr>
                <w:rFonts w:asciiTheme="minorHAnsi" w:hAnsiTheme="minorHAnsi" w:cstheme="minorHAnsi"/>
                <w:b/>
              </w:rPr>
            </w:pPr>
            <w:r w:rsidRPr="00D66A1F">
              <w:rPr>
                <w:rFonts w:asciiTheme="minorHAnsi" w:hAnsiTheme="minorHAnsi" w:cstheme="minorHAnsi"/>
                <w:b/>
              </w:rPr>
              <w:t>1. April Skit Night Costume Building</w:t>
            </w:r>
          </w:p>
        </w:tc>
      </w:tr>
    </w:tbl>
    <w:p w:rsidR="00D66A1F" w:rsidRDefault="00D66A1F">
      <w:r>
        <w:br w:type="page"/>
      </w:r>
    </w:p>
    <w:tbl>
      <w:tblPr>
        <w:tblStyle w:val="LightGrid-Accent2"/>
        <w:tblW w:w="0" w:type="auto"/>
        <w:tblLook w:val="0420" w:firstRow="1" w:lastRow="0" w:firstColumn="0" w:lastColumn="0" w:noHBand="0" w:noVBand="1"/>
      </w:tblPr>
      <w:tblGrid>
        <w:gridCol w:w="2496"/>
        <w:gridCol w:w="2067"/>
        <w:gridCol w:w="2325"/>
        <w:gridCol w:w="25"/>
        <w:gridCol w:w="2224"/>
        <w:gridCol w:w="88"/>
        <w:gridCol w:w="2313"/>
        <w:gridCol w:w="27"/>
        <w:gridCol w:w="2331"/>
      </w:tblGrid>
      <w:tr w:rsidR="00D66A1F" w:rsidRPr="00D66A1F" w:rsidTr="00D66A1F">
        <w:trPr>
          <w:cnfStyle w:val="100000000000" w:firstRow="1" w:lastRow="0" w:firstColumn="0" w:lastColumn="0" w:oddVBand="0" w:evenVBand="0" w:oddHBand="0" w:evenHBand="0" w:firstRowFirstColumn="0" w:firstRowLastColumn="0" w:lastRowFirstColumn="0" w:lastRowLastColumn="0"/>
          <w:cantSplit/>
        </w:trPr>
        <w:tc>
          <w:tcPr>
            <w:tcW w:w="2496" w:type="dxa"/>
          </w:tcPr>
          <w:p w:rsidR="00D66A1F" w:rsidRPr="00D66A1F" w:rsidRDefault="00D66A1F" w:rsidP="00FD7ACC">
            <w:pPr>
              <w:tabs>
                <w:tab w:val="left" w:pos="351"/>
              </w:tabs>
              <w:rPr>
                <w:rFonts w:asciiTheme="minorHAnsi" w:hAnsiTheme="minorHAnsi" w:cstheme="minorHAnsi"/>
                <w:b w:val="0"/>
              </w:rPr>
            </w:pPr>
            <w:r w:rsidRPr="00D66A1F">
              <w:rPr>
                <w:rFonts w:asciiTheme="minorHAnsi" w:hAnsiTheme="minorHAnsi" w:cstheme="minorHAnsi"/>
              </w:rPr>
              <w:lastRenderedPageBreak/>
              <w:br w:type="page"/>
            </w:r>
            <w:r w:rsidRPr="00D66A1F">
              <w:rPr>
                <w:rFonts w:asciiTheme="minorHAnsi" w:hAnsiTheme="minorHAnsi" w:cstheme="minorHAnsi"/>
                <w:b w:val="0"/>
              </w:rPr>
              <w:t>Meetings (1</w:t>
            </w:r>
            <w:r w:rsidRPr="00D66A1F">
              <w:rPr>
                <w:rFonts w:asciiTheme="minorHAnsi" w:hAnsiTheme="minorHAnsi" w:cstheme="minorHAnsi"/>
                <w:b w:val="0"/>
                <w:vertAlign w:val="superscript"/>
              </w:rPr>
              <w:t>st</w:t>
            </w:r>
            <w:r w:rsidRPr="00D66A1F">
              <w:rPr>
                <w:rFonts w:asciiTheme="minorHAnsi" w:hAnsiTheme="minorHAnsi" w:cstheme="minorHAnsi"/>
                <w:b w:val="0"/>
              </w:rPr>
              <w:t xml:space="preserve"> Tuesday)</w:t>
            </w:r>
          </w:p>
        </w:tc>
        <w:tc>
          <w:tcPr>
            <w:tcW w:w="2067" w:type="dxa"/>
          </w:tcPr>
          <w:p w:rsidR="00D66A1F" w:rsidRPr="00D66A1F" w:rsidRDefault="00D66A1F" w:rsidP="00FD7ACC">
            <w:pPr>
              <w:rPr>
                <w:rFonts w:asciiTheme="minorHAnsi" w:hAnsiTheme="minorHAnsi" w:cstheme="minorHAnsi"/>
              </w:rPr>
            </w:pPr>
            <w:r w:rsidRPr="00D66A1F">
              <w:rPr>
                <w:rFonts w:asciiTheme="minorHAnsi" w:hAnsiTheme="minorHAnsi" w:cstheme="minorHAnsi"/>
              </w:rPr>
              <w:t>Date / Location</w:t>
            </w:r>
          </w:p>
        </w:tc>
        <w:tc>
          <w:tcPr>
            <w:tcW w:w="2350" w:type="dxa"/>
            <w:gridSpan w:val="2"/>
          </w:tcPr>
          <w:p w:rsidR="00D66A1F" w:rsidRPr="00D66A1F" w:rsidRDefault="00D66A1F" w:rsidP="00FD7ACC">
            <w:pPr>
              <w:rPr>
                <w:rFonts w:asciiTheme="minorHAnsi" w:hAnsiTheme="minorHAnsi" w:cstheme="minorHAnsi"/>
              </w:rPr>
            </w:pPr>
            <w:r w:rsidRPr="00D66A1F">
              <w:rPr>
                <w:rFonts w:asciiTheme="minorHAnsi" w:hAnsiTheme="minorHAnsi" w:cstheme="minorHAnsi"/>
              </w:rPr>
              <w:t>Subject</w:t>
            </w:r>
          </w:p>
        </w:tc>
        <w:tc>
          <w:tcPr>
            <w:tcW w:w="2224" w:type="dxa"/>
          </w:tcPr>
          <w:p w:rsidR="00D66A1F" w:rsidRPr="00D66A1F" w:rsidRDefault="00794407" w:rsidP="00FD7ACC">
            <w:pPr>
              <w:rPr>
                <w:rFonts w:asciiTheme="minorHAnsi" w:hAnsiTheme="minorHAnsi" w:cstheme="minorHAnsi"/>
              </w:rPr>
            </w:pPr>
            <w:r w:rsidRPr="00D66A1F">
              <w:rPr>
                <w:rFonts w:asciiTheme="minorHAnsi" w:hAnsiTheme="minorHAnsi" w:cstheme="minorHAnsi"/>
              </w:rPr>
              <w:t>Review</w:t>
            </w:r>
            <w:r>
              <w:rPr>
                <w:rFonts w:asciiTheme="minorHAnsi" w:hAnsiTheme="minorHAnsi" w:cstheme="minorHAnsi"/>
              </w:rPr>
              <w:t>/Bring</w:t>
            </w:r>
          </w:p>
        </w:tc>
        <w:tc>
          <w:tcPr>
            <w:tcW w:w="2401" w:type="dxa"/>
            <w:gridSpan w:val="2"/>
          </w:tcPr>
          <w:p w:rsidR="00D66A1F" w:rsidRPr="00D66A1F" w:rsidRDefault="00D66A1F" w:rsidP="00FD7ACC">
            <w:pPr>
              <w:rPr>
                <w:rFonts w:asciiTheme="minorHAnsi" w:hAnsiTheme="minorHAnsi" w:cstheme="minorHAnsi"/>
              </w:rPr>
            </w:pPr>
            <w:r w:rsidRPr="00D66A1F">
              <w:rPr>
                <w:rFonts w:asciiTheme="minorHAnsi" w:hAnsiTheme="minorHAnsi" w:cstheme="minorHAnsi"/>
              </w:rPr>
              <w:t>Meeting Activities</w:t>
            </w:r>
          </w:p>
        </w:tc>
        <w:tc>
          <w:tcPr>
            <w:tcW w:w="2358" w:type="dxa"/>
            <w:gridSpan w:val="2"/>
          </w:tcPr>
          <w:p w:rsidR="00D66A1F" w:rsidRPr="00D66A1F" w:rsidRDefault="00D66A1F" w:rsidP="00FD7ACC">
            <w:pPr>
              <w:rPr>
                <w:rFonts w:asciiTheme="minorHAnsi" w:hAnsiTheme="minorHAnsi" w:cstheme="minorHAnsi"/>
              </w:rPr>
            </w:pPr>
            <w:r w:rsidRPr="00D66A1F">
              <w:rPr>
                <w:rFonts w:asciiTheme="minorHAnsi" w:hAnsiTheme="minorHAnsi" w:cstheme="minorHAnsi"/>
              </w:rPr>
              <w:t>Homework</w:t>
            </w:r>
          </w:p>
        </w:tc>
      </w:tr>
      <w:tr w:rsidR="00D66A1F" w:rsidRPr="00D66A1F" w:rsidTr="00D66A1F">
        <w:trPr>
          <w:cnfStyle w:val="000000100000" w:firstRow="0" w:lastRow="0" w:firstColumn="0" w:lastColumn="0" w:oddVBand="0" w:evenVBand="0" w:oddHBand="1" w:evenHBand="0" w:firstRowFirstColumn="0" w:firstRowLastColumn="0" w:lastRowFirstColumn="0" w:lastRowLastColumn="0"/>
          <w:cantSplit/>
        </w:trPr>
        <w:tc>
          <w:tcPr>
            <w:tcW w:w="2496" w:type="dxa"/>
          </w:tcPr>
          <w:p w:rsidR="00D66A1F" w:rsidRPr="00D66A1F" w:rsidRDefault="00D66A1F" w:rsidP="00FD7ACC">
            <w:pPr>
              <w:tabs>
                <w:tab w:val="left" w:pos="351"/>
              </w:tabs>
              <w:rPr>
                <w:rFonts w:asciiTheme="minorHAnsi" w:hAnsiTheme="minorHAnsi" w:cstheme="minorHAnsi"/>
                <w:b/>
                <w:i/>
                <w:sz w:val="28"/>
              </w:rPr>
            </w:pPr>
            <w:r w:rsidRPr="00D66A1F">
              <w:rPr>
                <w:rFonts w:asciiTheme="minorHAnsi" w:hAnsiTheme="minorHAnsi" w:cstheme="minorHAnsi"/>
                <w:b/>
                <w:i/>
                <w:sz w:val="28"/>
              </w:rPr>
              <w:t>April</w:t>
            </w:r>
          </w:p>
          <w:p w:rsidR="00D66A1F" w:rsidRPr="00D66A1F" w:rsidRDefault="00D66A1F" w:rsidP="00D66A1F">
            <w:pPr>
              <w:pStyle w:val="BulletItem"/>
            </w:pPr>
            <w:r w:rsidRPr="00D66A1F">
              <w:t>Den Meeting</w:t>
            </w:r>
          </w:p>
        </w:tc>
        <w:tc>
          <w:tcPr>
            <w:tcW w:w="2067" w:type="dxa"/>
          </w:tcPr>
          <w:p w:rsidR="00D66A1F" w:rsidRPr="00D66A1F" w:rsidRDefault="00D66A1F" w:rsidP="00FD7ACC">
            <w:pPr>
              <w:rPr>
                <w:rFonts w:asciiTheme="minorHAnsi" w:hAnsiTheme="minorHAnsi" w:cstheme="minorHAnsi"/>
                <w:sz w:val="16"/>
              </w:rPr>
            </w:pPr>
            <w:r w:rsidRPr="00794407">
              <w:rPr>
                <w:rFonts w:asciiTheme="minorHAnsi" w:hAnsiTheme="minorHAnsi" w:cstheme="minorHAnsi"/>
                <w:b/>
              </w:rPr>
              <w:t>Tuesday, Apr. 3</w:t>
            </w:r>
            <w:r w:rsidRPr="00794407">
              <w:rPr>
                <w:rFonts w:asciiTheme="minorHAnsi" w:hAnsiTheme="minorHAnsi" w:cstheme="minorHAnsi"/>
                <w:b/>
                <w:vertAlign w:val="superscript"/>
              </w:rPr>
              <w:t>rd</w:t>
            </w:r>
            <w:r w:rsidRPr="00D66A1F">
              <w:rPr>
                <w:rFonts w:asciiTheme="minorHAnsi" w:hAnsiTheme="minorHAnsi" w:cstheme="minorHAnsi"/>
              </w:rPr>
              <w:t xml:space="preserve"> 6:45pm – 8:15pm</w:t>
            </w:r>
            <w:r w:rsidRPr="00D66A1F">
              <w:rPr>
                <w:rFonts w:asciiTheme="minorHAnsi" w:hAnsiTheme="minorHAnsi" w:cstheme="minorHAnsi"/>
              </w:rPr>
              <w:br/>
            </w:r>
          </w:p>
          <w:p w:rsidR="00D66A1F" w:rsidRPr="00D66A1F" w:rsidRDefault="00D66A1F" w:rsidP="00FD7ACC">
            <w:pPr>
              <w:rPr>
                <w:rFonts w:asciiTheme="minorHAnsi" w:hAnsiTheme="minorHAnsi" w:cstheme="minorHAnsi"/>
                <w:sz w:val="16"/>
              </w:rPr>
            </w:pPr>
            <w:r w:rsidRPr="00D66A1F">
              <w:rPr>
                <w:rFonts w:asciiTheme="minorHAnsi" w:hAnsiTheme="minorHAnsi" w:cstheme="minorHAnsi"/>
                <w:sz w:val="16"/>
              </w:rPr>
              <w:t>_______________ House</w:t>
            </w:r>
          </w:p>
          <w:p w:rsidR="00D66A1F" w:rsidRPr="00D66A1F" w:rsidRDefault="00D66A1F" w:rsidP="00FD7ACC">
            <w:pPr>
              <w:rPr>
                <w:rFonts w:asciiTheme="minorHAnsi" w:hAnsiTheme="minorHAnsi" w:cstheme="minorHAnsi"/>
              </w:rPr>
            </w:pPr>
          </w:p>
        </w:tc>
        <w:tc>
          <w:tcPr>
            <w:tcW w:w="2350" w:type="dxa"/>
            <w:gridSpan w:val="2"/>
          </w:tcPr>
          <w:p w:rsidR="00D66A1F" w:rsidRPr="00D66A1F" w:rsidRDefault="00D66A1F" w:rsidP="00FD7ACC">
            <w:pPr>
              <w:rPr>
                <w:rFonts w:asciiTheme="minorHAnsi" w:hAnsiTheme="minorHAnsi" w:cstheme="minorHAnsi"/>
              </w:rPr>
            </w:pPr>
            <w:r w:rsidRPr="00D66A1F">
              <w:rPr>
                <w:rFonts w:asciiTheme="minorHAnsi" w:hAnsiTheme="minorHAnsi" w:cstheme="minorHAnsi"/>
              </w:rPr>
              <w:t xml:space="preserve">Kickball Belt Loop and Secret Codes. </w:t>
            </w:r>
          </w:p>
        </w:tc>
        <w:tc>
          <w:tcPr>
            <w:tcW w:w="2224" w:type="dxa"/>
          </w:tcPr>
          <w:p w:rsidR="00D66A1F" w:rsidRPr="00D66A1F" w:rsidRDefault="00D66A1F" w:rsidP="00FD7ACC">
            <w:pPr>
              <w:rPr>
                <w:rFonts w:asciiTheme="minorHAnsi" w:hAnsiTheme="minorHAnsi" w:cstheme="minorHAnsi"/>
              </w:rPr>
            </w:pPr>
          </w:p>
        </w:tc>
        <w:tc>
          <w:tcPr>
            <w:tcW w:w="2401" w:type="dxa"/>
            <w:gridSpan w:val="2"/>
          </w:tcPr>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1. Kickball Belt Loop</w:t>
            </w:r>
          </w:p>
          <w:p w:rsidR="00D66A1F" w:rsidRPr="00D66A1F" w:rsidRDefault="00D66A1F" w:rsidP="00FD7ACC">
            <w:pPr>
              <w:ind w:left="123" w:hanging="123"/>
              <w:rPr>
                <w:rFonts w:asciiTheme="minorHAnsi" w:hAnsiTheme="minorHAnsi" w:cstheme="minorHAnsi"/>
              </w:rPr>
            </w:pPr>
            <w:r w:rsidRPr="00D66A1F">
              <w:rPr>
                <w:rFonts w:asciiTheme="minorHAnsi" w:hAnsiTheme="minorHAnsi" w:cstheme="minorHAnsi"/>
                <w:b/>
              </w:rPr>
              <w:t>2. Elective 1a</w:t>
            </w:r>
            <w:r w:rsidRPr="00D66A1F">
              <w:rPr>
                <w:rFonts w:asciiTheme="minorHAnsi" w:hAnsiTheme="minorHAnsi" w:cstheme="minorHAnsi"/>
              </w:rPr>
              <w:t xml:space="preserve"> “Secret Codes”</w:t>
            </w:r>
          </w:p>
        </w:tc>
        <w:tc>
          <w:tcPr>
            <w:tcW w:w="2358" w:type="dxa"/>
            <w:gridSpan w:val="2"/>
          </w:tcPr>
          <w:p w:rsidR="00D66A1F" w:rsidRPr="00D66A1F" w:rsidRDefault="00D66A1F" w:rsidP="00FD7ACC">
            <w:pPr>
              <w:rPr>
                <w:rFonts w:asciiTheme="minorHAnsi" w:hAnsiTheme="minorHAnsi" w:cstheme="minorHAnsi"/>
                <w:b/>
              </w:rPr>
            </w:pPr>
            <w:r w:rsidRPr="00D66A1F">
              <w:rPr>
                <w:rFonts w:asciiTheme="minorHAnsi" w:hAnsiTheme="minorHAnsi" w:cstheme="minorHAnsi"/>
                <w:b/>
              </w:rPr>
              <w:t>None</w:t>
            </w:r>
          </w:p>
        </w:tc>
      </w:tr>
      <w:tr w:rsidR="00D66A1F" w:rsidRPr="00D66A1F" w:rsidTr="00D66A1F">
        <w:trPr>
          <w:cnfStyle w:val="000000010000" w:firstRow="0" w:lastRow="0" w:firstColumn="0" w:lastColumn="0" w:oddVBand="0" w:evenVBand="0" w:oddHBand="0" w:evenHBand="1" w:firstRowFirstColumn="0" w:firstRowLastColumn="0" w:lastRowFirstColumn="0" w:lastRowLastColumn="0"/>
          <w:cantSplit/>
        </w:trPr>
        <w:tc>
          <w:tcPr>
            <w:tcW w:w="2496" w:type="dxa"/>
          </w:tcPr>
          <w:p w:rsidR="00D66A1F" w:rsidRPr="00D66A1F" w:rsidRDefault="00D66A1F" w:rsidP="00D66A1F">
            <w:pPr>
              <w:pStyle w:val="BulletItem"/>
              <w:rPr>
                <w:i/>
                <w:sz w:val="28"/>
              </w:rPr>
            </w:pPr>
            <w:r w:rsidRPr="00D66A1F">
              <w:t>Den Outing</w:t>
            </w:r>
          </w:p>
        </w:tc>
        <w:tc>
          <w:tcPr>
            <w:tcW w:w="2067" w:type="dxa"/>
          </w:tcPr>
          <w:p w:rsidR="00D66A1F" w:rsidRPr="00794407" w:rsidRDefault="00D66A1F" w:rsidP="00FD7ACC">
            <w:pPr>
              <w:rPr>
                <w:rFonts w:asciiTheme="minorHAnsi" w:hAnsiTheme="minorHAnsi" w:cstheme="minorHAnsi"/>
                <w:b/>
              </w:rPr>
            </w:pPr>
            <w:r w:rsidRPr="00794407">
              <w:rPr>
                <w:rFonts w:asciiTheme="minorHAnsi" w:hAnsiTheme="minorHAnsi" w:cstheme="minorHAnsi"/>
                <w:b/>
              </w:rPr>
              <w:t>Tuesday, Apr. 21</w:t>
            </w:r>
            <w:r w:rsidRPr="00794407">
              <w:rPr>
                <w:rFonts w:asciiTheme="minorHAnsi" w:hAnsiTheme="minorHAnsi" w:cstheme="minorHAnsi"/>
                <w:b/>
                <w:vertAlign w:val="superscript"/>
              </w:rPr>
              <w:t>st</w:t>
            </w:r>
          </w:p>
          <w:p w:rsidR="00D66A1F" w:rsidRPr="00D66A1F" w:rsidRDefault="00D66A1F" w:rsidP="00FD7ACC">
            <w:pPr>
              <w:rPr>
                <w:rFonts w:asciiTheme="minorHAnsi" w:hAnsiTheme="minorHAnsi" w:cstheme="minorHAnsi"/>
                <w:sz w:val="16"/>
              </w:rPr>
            </w:pPr>
            <w:r w:rsidRPr="00D66A1F">
              <w:rPr>
                <w:rFonts w:asciiTheme="minorHAnsi" w:hAnsiTheme="minorHAnsi" w:cstheme="minorHAnsi"/>
              </w:rPr>
              <w:t>11am – 1pm</w:t>
            </w:r>
            <w:r w:rsidRPr="00D66A1F">
              <w:rPr>
                <w:rFonts w:asciiTheme="minorHAnsi" w:hAnsiTheme="minorHAnsi" w:cstheme="minorHAnsi"/>
              </w:rPr>
              <w:br/>
            </w:r>
          </w:p>
          <w:p w:rsidR="00D66A1F" w:rsidRPr="00D66A1F" w:rsidRDefault="00D66A1F" w:rsidP="00FD7ACC">
            <w:pPr>
              <w:rPr>
                <w:rFonts w:asciiTheme="minorHAnsi" w:hAnsiTheme="minorHAnsi" w:cstheme="minorHAnsi"/>
                <w:sz w:val="16"/>
              </w:rPr>
            </w:pPr>
            <w:r w:rsidRPr="00D66A1F">
              <w:rPr>
                <w:rFonts w:asciiTheme="minorHAnsi" w:hAnsiTheme="minorHAnsi" w:cstheme="minorHAnsi"/>
                <w:sz w:val="16"/>
              </w:rPr>
              <w:t>AMF City Limits Lanes</w:t>
            </w:r>
            <w:r w:rsidRPr="00D66A1F">
              <w:rPr>
                <w:rFonts w:asciiTheme="minorHAnsi" w:hAnsiTheme="minorHAnsi" w:cstheme="minorHAnsi"/>
                <w:sz w:val="16"/>
              </w:rPr>
              <w:br/>
              <w:t>15400 South Robert Trail</w:t>
            </w:r>
          </w:p>
          <w:p w:rsidR="00D66A1F" w:rsidRPr="00D66A1F" w:rsidRDefault="00D66A1F" w:rsidP="00FD7ACC">
            <w:pPr>
              <w:rPr>
                <w:rFonts w:asciiTheme="minorHAnsi" w:hAnsiTheme="minorHAnsi" w:cstheme="minorHAnsi"/>
              </w:rPr>
            </w:pPr>
            <w:r w:rsidRPr="00D66A1F">
              <w:rPr>
                <w:rFonts w:asciiTheme="minorHAnsi" w:hAnsiTheme="minorHAnsi" w:cstheme="minorHAnsi"/>
                <w:sz w:val="16"/>
              </w:rPr>
              <w:t>Rosemount, MN</w:t>
            </w:r>
          </w:p>
        </w:tc>
        <w:tc>
          <w:tcPr>
            <w:tcW w:w="9333" w:type="dxa"/>
            <w:gridSpan w:val="7"/>
          </w:tcPr>
          <w:p w:rsidR="00D66A1F" w:rsidRPr="00D66A1F" w:rsidRDefault="00D66A1F" w:rsidP="00FD7ACC">
            <w:pPr>
              <w:rPr>
                <w:rFonts w:asciiTheme="minorHAnsi" w:hAnsiTheme="minorHAnsi" w:cstheme="minorHAnsi"/>
                <w:b/>
              </w:rPr>
            </w:pPr>
            <w:r w:rsidRPr="00D66A1F">
              <w:rPr>
                <w:rFonts w:asciiTheme="minorHAnsi" w:hAnsiTheme="minorHAnsi" w:cstheme="minorHAnsi"/>
                <w:b/>
              </w:rPr>
              <w:t>Bowling with Friends</w:t>
            </w:r>
          </w:p>
          <w:p w:rsidR="00D66A1F" w:rsidRPr="00D66A1F" w:rsidRDefault="00D66A1F" w:rsidP="00FD7ACC">
            <w:pPr>
              <w:rPr>
                <w:rFonts w:asciiTheme="minorHAnsi" w:hAnsiTheme="minorHAnsi" w:cstheme="minorHAnsi"/>
              </w:rPr>
            </w:pPr>
            <w:r w:rsidRPr="00D66A1F">
              <w:rPr>
                <w:rFonts w:asciiTheme="minorHAnsi" w:hAnsiTheme="minorHAnsi" w:cstheme="minorHAnsi"/>
              </w:rPr>
              <w:t>Earn: Bowling Belt Loop and Elective 20g (Bowling)</w:t>
            </w:r>
          </w:p>
        </w:tc>
      </w:tr>
      <w:tr w:rsidR="00D66A1F" w:rsidRPr="00D66A1F" w:rsidTr="00D66A1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96" w:type="dxa"/>
          </w:tcPr>
          <w:p w:rsidR="00D66A1F" w:rsidRPr="00D66A1F" w:rsidRDefault="00D66A1F" w:rsidP="00FD7ACC">
            <w:pPr>
              <w:tabs>
                <w:tab w:val="left" w:pos="351"/>
              </w:tabs>
              <w:rPr>
                <w:rFonts w:asciiTheme="minorHAnsi" w:hAnsiTheme="minorHAnsi" w:cstheme="minorHAnsi"/>
                <w:i/>
                <w:sz w:val="28"/>
              </w:rPr>
            </w:pPr>
            <w:r w:rsidRPr="00D66A1F">
              <w:rPr>
                <w:rFonts w:asciiTheme="minorHAnsi" w:hAnsiTheme="minorHAnsi" w:cstheme="minorHAnsi"/>
                <w:i/>
                <w:sz w:val="28"/>
              </w:rPr>
              <w:t>May</w:t>
            </w:r>
          </w:p>
          <w:p w:rsidR="00D66A1F" w:rsidRPr="00D66A1F" w:rsidRDefault="00D66A1F" w:rsidP="00D66A1F">
            <w:pPr>
              <w:pStyle w:val="BulletItem"/>
              <w:rPr>
                <w:b w:val="0"/>
              </w:rPr>
            </w:pPr>
            <w:r w:rsidRPr="00D66A1F">
              <w:rPr>
                <w:b w:val="0"/>
              </w:rPr>
              <w:t>Last Den Meeting</w:t>
            </w:r>
          </w:p>
        </w:tc>
        <w:tc>
          <w:tcPr>
            <w:tcW w:w="2067" w:type="dxa"/>
          </w:tcPr>
          <w:p w:rsidR="00D66A1F" w:rsidRPr="00D66A1F" w:rsidRDefault="00D66A1F" w:rsidP="00FD7A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94407">
              <w:rPr>
                <w:rFonts w:asciiTheme="minorHAnsi" w:hAnsiTheme="minorHAnsi" w:cstheme="minorHAnsi"/>
                <w:b/>
              </w:rPr>
              <w:t>Tuesday, May 1</w:t>
            </w:r>
            <w:r w:rsidRPr="00794407">
              <w:rPr>
                <w:rFonts w:asciiTheme="minorHAnsi" w:hAnsiTheme="minorHAnsi" w:cstheme="minorHAnsi"/>
                <w:b/>
                <w:vertAlign w:val="superscript"/>
              </w:rPr>
              <w:t>st</w:t>
            </w:r>
            <w:r w:rsidRPr="00D66A1F">
              <w:rPr>
                <w:rFonts w:asciiTheme="minorHAnsi" w:hAnsiTheme="minorHAnsi" w:cstheme="minorHAnsi"/>
              </w:rPr>
              <w:t xml:space="preserve"> 6:45pm – 8:15 pm</w:t>
            </w:r>
            <w:r w:rsidRPr="00D66A1F">
              <w:rPr>
                <w:rFonts w:asciiTheme="minorHAnsi" w:hAnsiTheme="minorHAnsi" w:cstheme="minorHAnsi"/>
              </w:rPr>
              <w:br/>
            </w:r>
            <w:r w:rsidRPr="00D66A1F">
              <w:rPr>
                <w:rFonts w:asciiTheme="minorHAnsi" w:hAnsiTheme="minorHAnsi" w:cstheme="minorHAnsi"/>
              </w:rPr>
              <w:br/>
            </w:r>
            <w:r w:rsidRPr="00D66A1F">
              <w:rPr>
                <w:rFonts w:asciiTheme="minorHAnsi" w:hAnsiTheme="minorHAnsi" w:cstheme="minorHAnsi"/>
                <w:sz w:val="16"/>
              </w:rPr>
              <w:t>_______________ House</w:t>
            </w:r>
          </w:p>
        </w:tc>
        <w:tc>
          <w:tcPr>
            <w:tcW w:w="2325" w:type="dxa"/>
          </w:tcPr>
          <w:p w:rsidR="00D66A1F" w:rsidRPr="00D66A1F" w:rsidRDefault="00D66A1F" w:rsidP="00FD7A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6A1F">
              <w:rPr>
                <w:rFonts w:asciiTheme="minorHAnsi" w:hAnsiTheme="minorHAnsi" w:cstheme="minorHAnsi"/>
              </w:rPr>
              <w:t xml:space="preserve">Outdoor adventure and treasure maps. </w:t>
            </w:r>
          </w:p>
        </w:tc>
        <w:tc>
          <w:tcPr>
            <w:tcW w:w="2337" w:type="dxa"/>
            <w:gridSpan w:val="3"/>
          </w:tcPr>
          <w:p w:rsidR="00D66A1F" w:rsidRPr="00D66A1F" w:rsidRDefault="00D66A1F" w:rsidP="00FD7A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340" w:type="dxa"/>
            <w:gridSpan w:val="2"/>
          </w:tcPr>
          <w:p w:rsidR="00D66A1F" w:rsidRPr="00D66A1F" w:rsidRDefault="00D66A1F" w:rsidP="00FD7A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6A1F">
              <w:rPr>
                <w:rFonts w:asciiTheme="minorHAnsi" w:hAnsiTheme="minorHAnsi" w:cstheme="minorHAnsi"/>
                <w:b/>
              </w:rPr>
              <w:t>1. Elective 20c</w:t>
            </w:r>
            <w:r w:rsidRPr="00D66A1F">
              <w:rPr>
                <w:rFonts w:asciiTheme="minorHAnsi" w:hAnsiTheme="minorHAnsi" w:cstheme="minorHAnsi"/>
              </w:rPr>
              <w:t xml:space="preserve"> “Plan a treasure hunt.” </w:t>
            </w:r>
            <w:r w:rsidRPr="00D66A1F">
              <w:rPr>
                <w:rFonts w:asciiTheme="minorHAnsi" w:hAnsiTheme="minorHAnsi" w:cstheme="minorHAnsi"/>
              </w:rPr>
              <w:br/>
            </w:r>
            <w:r w:rsidRPr="00D66A1F">
              <w:rPr>
                <w:rFonts w:asciiTheme="minorHAnsi" w:hAnsiTheme="minorHAnsi" w:cstheme="minorHAnsi"/>
                <w:b/>
              </w:rPr>
              <w:t>2. Elective 20d</w:t>
            </w:r>
            <w:r w:rsidRPr="00D66A1F">
              <w:rPr>
                <w:rFonts w:asciiTheme="minorHAnsi" w:hAnsiTheme="minorHAnsi" w:cstheme="minorHAnsi"/>
              </w:rPr>
              <w:t xml:space="preserve"> “Plan an obstacle course”</w:t>
            </w:r>
          </w:p>
          <w:p w:rsidR="00D66A1F" w:rsidRPr="00D66A1F" w:rsidRDefault="00D66A1F" w:rsidP="00FD7A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6A1F">
              <w:rPr>
                <w:rFonts w:asciiTheme="minorHAnsi" w:hAnsiTheme="minorHAnsi" w:cstheme="minorHAnsi"/>
              </w:rPr>
              <w:t>3. Discuss summer activity opportunities.</w:t>
            </w:r>
          </w:p>
        </w:tc>
        <w:tc>
          <w:tcPr>
            <w:tcW w:w="2331" w:type="dxa"/>
          </w:tcPr>
          <w:p w:rsidR="00D66A1F" w:rsidRPr="00D66A1F" w:rsidRDefault="00D66A1F" w:rsidP="00FD7A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6A1F">
              <w:rPr>
                <w:rFonts w:asciiTheme="minorHAnsi" w:hAnsiTheme="minorHAnsi" w:cstheme="minorHAnsi"/>
                <w:b/>
              </w:rPr>
              <w:t>None</w:t>
            </w:r>
          </w:p>
        </w:tc>
      </w:tr>
    </w:tbl>
    <w:p w:rsidR="00D66A1F" w:rsidRPr="00D66A1F" w:rsidRDefault="00D66A1F" w:rsidP="00D66A1F">
      <w:pPr>
        <w:rPr>
          <w:rFonts w:asciiTheme="minorHAnsi" w:hAnsiTheme="minorHAnsi" w:cstheme="minorHAnsi"/>
        </w:rPr>
      </w:pPr>
    </w:p>
    <w:p w:rsidR="00D66A1F" w:rsidRDefault="0026269A">
      <w:pPr>
        <w:rPr>
          <w:rFonts w:ascii="Calibri" w:hAnsi="Calibri" w:cs="Calibri"/>
          <w:b/>
          <w:sz w:val="36"/>
        </w:rPr>
      </w:pPr>
      <w:r>
        <w:rPr>
          <w:rFonts w:ascii="Calibri" w:hAnsi="Calibri" w:cs="Calibri"/>
          <w:b/>
          <w:sz w:val="36"/>
        </w:rPr>
        <w:t>Achievement Plan</w:t>
      </w:r>
      <w:r w:rsidR="00B6477C">
        <w:rPr>
          <w:rFonts w:ascii="Calibri" w:hAnsi="Calibri" w:cs="Calibri"/>
          <w:b/>
          <w:sz w:val="36"/>
        </w:rPr>
        <w:t>:</w:t>
      </w:r>
    </w:p>
    <w:p w:rsidR="0026269A" w:rsidRPr="00B6477C" w:rsidRDefault="0026269A" w:rsidP="00B6477C">
      <w:pPr>
        <w:pStyle w:val="ListParagraph"/>
        <w:numPr>
          <w:ilvl w:val="0"/>
          <w:numId w:val="9"/>
        </w:numPr>
        <w:rPr>
          <w:rFonts w:ascii="Calibri" w:hAnsi="Calibri" w:cs="Calibri"/>
        </w:rPr>
      </w:pPr>
      <w:r w:rsidRPr="00B6477C">
        <w:rPr>
          <w:rFonts w:ascii="Calibri" w:hAnsi="Calibri" w:cs="Calibri"/>
          <w:b/>
        </w:rPr>
        <w:t xml:space="preserve">Completed In Meetings:  </w:t>
      </w:r>
      <w:r w:rsidRPr="00B6477C">
        <w:rPr>
          <w:rFonts w:ascii="Calibri" w:hAnsi="Calibri" w:cs="Calibri"/>
          <w:b/>
        </w:rPr>
        <w:br/>
      </w:r>
      <w:r w:rsidRPr="00B6477C">
        <w:rPr>
          <w:rFonts w:ascii="Calibri" w:hAnsi="Calibri" w:cs="Calibri"/>
        </w:rPr>
        <w:t>Achievement 1</w:t>
      </w:r>
      <w:r w:rsidR="00C80C5E" w:rsidRPr="00B6477C">
        <w:rPr>
          <w:rFonts w:ascii="Calibri" w:hAnsi="Calibri" w:cs="Calibri"/>
        </w:rPr>
        <w:t>a-l, Achievement 2a-g</w:t>
      </w:r>
      <w:r w:rsidRPr="00B6477C">
        <w:rPr>
          <w:rFonts w:ascii="Calibri" w:hAnsi="Calibri" w:cs="Calibri"/>
        </w:rPr>
        <w:t>, Ac</w:t>
      </w:r>
      <w:r w:rsidR="00C80C5E" w:rsidRPr="00B6477C">
        <w:rPr>
          <w:rFonts w:ascii="Calibri" w:hAnsi="Calibri" w:cs="Calibri"/>
        </w:rPr>
        <w:t>hievement 4a-f</w:t>
      </w:r>
      <w:r w:rsidRPr="00B6477C">
        <w:rPr>
          <w:rFonts w:ascii="Calibri" w:hAnsi="Calibri" w:cs="Calibri"/>
        </w:rPr>
        <w:t>, Achievement 5</w:t>
      </w:r>
      <w:r w:rsidR="00C80C5E" w:rsidRPr="00B6477C">
        <w:rPr>
          <w:rFonts w:ascii="Calibri" w:hAnsi="Calibri" w:cs="Calibri"/>
        </w:rPr>
        <w:t>a-e</w:t>
      </w:r>
      <w:r w:rsidRPr="00B6477C">
        <w:rPr>
          <w:rFonts w:ascii="Calibri" w:hAnsi="Calibri" w:cs="Calibri"/>
        </w:rPr>
        <w:t>, Achievement 6c, Achi</w:t>
      </w:r>
      <w:r w:rsidR="00C80C5E" w:rsidRPr="00B6477C">
        <w:rPr>
          <w:rFonts w:ascii="Calibri" w:hAnsi="Calibri" w:cs="Calibri"/>
        </w:rPr>
        <w:t>evement 7a-f, Achievement 8a/e</w:t>
      </w:r>
      <w:r w:rsidR="00B6477C">
        <w:rPr>
          <w:rFonts w:ascii="Calibri" w:hAnsi="Calibri" w:cs="Calibri"/>
        </w:rPr>
        <w:br/>
      </w:r>
    </w:p>
    <w:p w:rsidR="0026269A" w:rsidRPr="00B6477C" w:rsidRDefault="0026269A" w:rsidP="00802F88">
      <w:pPr>
        <w:pStyle w:val="ListParagraph"/>
        <w:numPr>
          <w:ilvl w:val="0"/>
          <w:numId w:val="9"/>
        </w:numPr>
        <w:rPr>
          <w:rFonts w:ascii="Calibri" w:hAnsi="Calibri" w:cs="Calibri"/>
          <w:b/>
        </w:rPr>
      </w:pPr>
      <w:r w:rsidRPr="00B6477C">
        <w:rPr>
          <w:rFonts w:ascii="Calibri" w:hAnsi="Calibri" w:cs="Calibri"/>
          <w:b/>
        </w:rPr>
        <w:t>Completed at Home (Homework):</w:t>
      </w:r>
      <w:r w:rsidRPr="00B6477C">
        <w:rPr>
          <w:rFonts w:ascii="Calibri" w:hAnsi="Calibri" w:cs="Calibri"/>
        </w:rPr>
        <w:t xml:space="preserve"> </w:t>
      </w:r>
      <w:r w:rsidRPr="00B6477C">
        <w:rPr>
          <w:rFonts w:ascii="Calibri" w:hAnsi="Calibri" w:cs="Calibri"/>
        </w:rPr>
        <w:br/>
      </w:r>
      <w:r w:rsidR="00C80C5E" w:rsidRPr="00B6477C">
        <w:rPr>
          <w:rFonts w:ascii="Calibri" w:hAnsi="Calibri" w:cs="Calibri"/>
        </w:rPr>
        <w:t>Achievement 3a-c</w:t>
      </w:r>
      <w:r w:rsidRPr="00B6477C">
        <w:rPr>
          <w:rFonts w:ascii="Calibri" w:hAnsi="Calibri" w:cs="Calibri"/>
        </w:rPr>
        <w:t xml:space="preserve">, Achievement 6a-b, </w:t>
      </w:r>
      <w:r w:rsidR="00C80C5E" w:rsidRPr="00B6477C">
        <w:rPr>
          <w:rFonts w:ascii="Calibri" w:hAnsi="Calibri" w:cs="Calibri"/>
        </w:rPr>
        <w:t>Achievement 8b-d, Achievement 9a-e, Achievement 10a-g, Achievement 11a-d, Achievement 12a-k</w:t>
      </w:r>
      <w:r w:rsidR="00B6477C">
        <w:rPr>
          <w:rFonts w:ascii="Calibri" w:hAnsi="Calibri" w:cs="Calibri"/>
        </w:rPr>
        <w:br/>
      </w:r>
    </w:p>
    <w:p w:rsidR="00B6477C" w:rsidRDefault="00B6477C" w:rsidP="00B6477C">
      <w:pPr>
        <w:rPr>
          <w:rFonts w:ascii="Calibri" w:hAnsi="Calibri" w:cs="Calibri"/>
          <w:b/>
          <w:sz w:val="36"/>
        </w:rPr>
      </w:pPr>
      <w:r>
        <w:rPr>
          <w:rFonts w:ascii="Calibri" w:hAnsi="Calibri" w:cs="Calibri"/>
          <w:b/>
          <w:sz w:val="36"/>
        </w:rPr>
        <w:t>Other Earnings from Den Plan:</w:t>
      </w:r>
    </w:p>
    <w:p w:rsidR="00B6477C" w:rsidRDefault="00B6477C" w:rsidP="00B6477C">
      <w:pPr>
        <w:pStyle w:val="ListParagraph"/>
        <w:numPr>
          <w:ilvl w:val="0"/>
          <w:numId w:val="9"/>
        </w:numPr>
        <w:rPr>
          <w:rFonts w:ascii="Calibri" w:hAnsi="Calibri" w:cs="Calibri"/>
        </w:rPr>
      </w:pPr>
      <w:r>
        <w:rPr>
          <w:rFonts w:ascii="Calibri" w:hAnsi="Calibri" w:cs="Calibri"/>
          <w:b/>
        </w:rPr>
        <w:t>Electives Earned (20)</w:t>
      </w:r>
      <w:r w:rsidRPr="00B6477C">
        <w:rPr>
          <w:rFonts w:ascii="Calibri" w:hAnsi="Calibri" w:cs="Calibri"/>
          <w:b/>
        </w:rPr>
        <w:t xml:space="preserve">:  </w:t>
      </w:r>
      <w:r w:rsidRPr="00B6477C">
        <w:rPr>
          <w:rFonts w:ascii="Calibri" w:hAnsi="Calibri" w:cs="Calibri"/>
          <w:b/>
        </w:rPr>
        <w:br/>
      </w:r>
      <w:r>
        <w:rPr>
          <w:rFonts w:ascii="Calibri" w:hAnsi="Calibri" w:cs="Calibri"/>
        </w:rPr>
        <w:t>1a, 2a-c, 3a, 7b, 9a, 12a-b, 12e-f, 20a, 20c-d, 20g-j, 20o (x2)</w:t>
      </w:r>
    </w:p>
    <w:p w:rsidR="00B6477C" w:rsidRDefault="00B6477C" w:rsidP="00B6477C">
      <w:pPr>
        <w:pStyle w:val="ListParagraph"/>
        <w:rPr>
          <w:rFonts w:ascii="Calibri" w:hAnsi="Calibri" w:cs="Calibri"/>
        </w:rPr>
      </w:pPr>
    </w:p>
    <w:p w:rsidR="0026269A" w:rsidRPr="00B6477C" w:rsidRDefault="00B6477C" w:rsidP="00B6477C">
      <w:pPr>
        <w:pStyle w:val="ListParagraph"/>
        <w:numPr>
          <w:ilvl w:val="0"/>
          <w:numId w:val="9"/>
        </w:numPr>
        <w:rPr>
          <w:rFonts w:ascii="Calibri" w:hAnsi="Calibri" w:cs="Calibri"/>
        </w:rPr>
      </w:pPr>
      <w:r>
        <w:rPr>
          <w:rFonts w:ascii="Calibri" w:hAnsi="Calibri" w:cs="Calibri"/>
          <w:b/>
        </w:rPr>
        <w:t>Belt Loops Earned (4)</w:t>
      </w:r>
      <w:r w:rsidRPr="00B6477C">
        <w:rPr>
          <w:rFonts w:ascii="Calibri" w:hAnsi="Calibri" w:cs="Calibri"/>
          <w:b/>
        </w:rPr>
        <w:t>:</w:t>
      </w:r>
      <w:r w:rsidRPr="00B6477C">
        <w:rPr>
          <w:rFonts w:ascii="Calibri" w:hAnsi="Calibri" w:cs="Calibri"/>
        </w:rPr>
        <w:t xml:space="preserve"> </w:t>
      </w:r>
      <w:r w:rsidRPr="00B6477C">
        <w:rPr>
          <w:rFonts w:ascii="Calibri" w:hAnsi="Calibri" w:cs="Calibri"/>
        </w:rPr>
        <w:br/>
      </w:r>
      <w:r>
        <w:rPr>
          <w:rFonts w:ascii="Calibri" w:hAnsi="Calibri" w:cs="Calibri"/>
        </w:rPr>
        <w:t xml:space="preserve">Badminton, Flag Football, Kickball, and Bowling.  </w:t>
      </w:r>
      <w:r w:rsidR="0026269A" w:rsidRPr="00B6477C">
        <w:rPr>
          <w:rFonts w:ascii="Calibri" w:hAnsi="Calibri" w:cs="Calibri"/>
          <w:b/>
          <w:sz w:val="36"/>
        </w:rPr>
        <w:br w:type="page"/>
      </w:r>
    </w:p>
    <w:p w:rsidR="00C1151B" w:rsidRPr="00F53C66" w:rsidRDefault="00C1151B" w:rsidP="00802F88">
      <w:pPr>
        <w:rPr>
          <w:rFonts w:ascii="Calibri" w:hAnsi="Calibri" w:cs="Calibri"/>
          <w:b/>
          <w:sz w:val="36"/>
        </w:rPr>
      </w:pPr>
      <w:r w:rsidRPr="00F53C66">
        <w:rPr>
          <w:rFonts w:ascii="Calibri" w:hAnsi="Calibri" w:cs="Calibri"/>
          <w:b/>
          <w:sz w:val="36"/>
        </w:rPr>
        <w:lastRenderedPageBreak/>
        <w:t>Additional Information to Parents:</w:t>
      </w:r>
      <w:r w:rsidRPr="00F53C66">
        <w:rPr>
          <w:rFonts w:ascii="Calibri" w:hAnsi="Calibri" w:cs="Calibri"/>
          <w:b/>
          <w:sz w:val="36"/>
        </w:rPr>
        <w:br/>
      </w:r>
    </w:p>
    <w:p w:rsidR="00C1151B" w:rsidRDefault="00C1151B" w:rsidP="00F53C66">
      <w:pPr>
        <w:pStyle w:val="ListParagraph"/>
        <w:numPr>
          <w:ilvl w:val="0"/>
          <w:numId w:val="7"/>
        </w:numPr>
        <w:rPr>
          <w:rFonts w:ascii="Calibri" w:hAnsi="Calibri" w:cs="Calibri"/>
          <w:sz w:val="28"/>
        </w:rPr>
      </w:pPr>
      <w:r>
        <w:rPr>
          <w:rFonts w:ascii="Calibri" w:hAnsi="Calibri" w:cs="Calibri"/>
          <w:sz w:val="28"/>
        </w:rPr>
        <w:t xml:space="preserve">If the </w:t>
      </w:r>
      <w:r w:rsidR="00B470C8">
        <w:rPr>
          <w:rFonts w:ascii="Calibri" w:hAnsi="Calibri" w:cs="Calibri"/>
          <w:sz w:val="28"/>
        </w:rPr>
        <w:t>Wolf</w:t>
      </w:r>
      <w:r>
        <w:rPr>
          <w:rFonts w:ascii="Calibri" w:hAnsi="Calibri" w:cs="Calibri"/>
          <w:sz w:val="28"/>
        </w:rPr>
        <w:t xml:space="preserve"> misses one of the meetings or go-see-its where we are covering Achievements 1 through </w:t>
      </w:r>
      <w:r w:rsidR="00B470C8">
        <w:rPr>
          <w:rFonts w:ascii="Calibri" w:hAnsi="Calibri" w:cs="Calibri"/>
          <w:sz w:val="28"/>
        </w:rPr>
        <w:t>8</w:t>
      </w:r>
      <w:r>
        <w:rPr>
          <w:rFonts w:ascii="Calibri" w:hAnsi="Calibri" w:cs="Calibri"/>
          <w:sz w:val="28"/>
        </w:rPr>
        <w:t xml:space="preserve">, please contact your den leaders to discuss other opportunities to “make-up” the task. It will become the responsibility of the family to make sure the </w:t>
      </w:r>
      <w:r w:rsidR="00B470C8">
        <w:rPr>
          <w:rFonts w:ascii="Calibri" w:hAnsi="Calibri" w:cs="Calibri"/>
          <w:sz w:val="28"/>
        </w:rPr>
        <w:t>Wolf</w:t>
      </w:r>
      <w:r>
        <w:rPr>
          <w:rFonts w:ascii="Calibri" w:hAnsi="Calibri" w:cs="Calibri"/>
          <w:sz w:val="28"/>
        </w:rPr>
        <w:t xml:space="preserve"> Scout completes the task prior to </w:t>
      </w:r>
      <w:r w:rsidR="00B470C8">
        <w:rPr>
          <w:rFonts w:ascii="Calibri" w:hAnsi="Calibri" w:cs="Calibri"/>
          <w:sz w:val="28"/>
        </w:rPr>
        <w:t>Wolf</w:t>
      </w:r>
      <w:r>
        <w:rPr>
          <w:rFonts w:ascii="Calibri" w:hAnsi="Calibri" w:cs="Calibri"/>
          <w:sz w:val="28"/>
        </w:rPr>
        <w:t xml:space="preserve"> badge. Please notify the den leaders when the “make-up” task has been completed. </w:t>
      </w:r>
    </w:p>
    <w:p w:rsidR="00C1151B" w:rsidRDefault="00C1151B" w:rsidP="00F53C66">
      <w:pPr>
        <w:pStyle w:val="ListParagraph"/>
        <w:rPr>
          <w:rFonts w:ascii="Calibri" w:hAnsi="Calibri" w:cs="Calibri"/>
          <w:sz w:val="28"/>
        </w:rPr>
      </w:pPr>
    </w:p>
    <w:p w:rsidR="00C1151B" w:rsidRDefault="00C1151B" w:rsidP="00F53C66">
      <w:pPr>
        <w:pStyle w:val="ListParagraph"/>
        <w:numPr>
          <w:ilvl w:val="0"/>
          <w:numId w:val="7"/>
        </w:numPr>
        <w:rPr>
          <w:rFonts w:ascii="Calibri" w:hAnsi="Calibri" w:cs="Calibri"/>
          <w:sz w:val="28"/>
        </w:rPr>
      </w:pPr>
      <w:r>
        <w:rPr>
          <w:rFonts w:ascii="Calibri" w:hAnsi="Calibri" w:cs="Calibri"/>
          <w:sz w:val="28"/>
        </w:rPr>
        <w:t xml:space="preserve">Many scouting events are open to the entire family. If you are not sure, ask your den leader. </w:t>
      </w:r>
    </w:p>
    <w:p w:rsidR="00C1151B" w:rsidRPr="00F53C66" w:rsidRDefault="00C1151B" w:rsidP="00F53C66">
      <w:pPr>
        <w:pStyle w:val="ListParagraph"/>
        <w:rPr>
          <w:rFonts w:ascii="Calibri" w:hAnsi="Calibri" w:cs="Calibri"/>
          <w:sz w:val="28"/>
        </w:rPr>
      </w:pPr>
    </w:p>
    <w:p w:rsidR="00C1151B" w:rsidRDefault="00C1151B" w:rsidP="00F53C66">
      <w:pPr>
        <w:pStyle w:val="ListParagraph"/>
        <w:numPr>
          <w:ilvl w:val="0"/>
          <w:numId w:val="7"/>
        </w:numPr>
        <w:rPr>
          <w:rFonts w:ascii="Calibri" w:hAnsi="Calibri" w:cs="Calibri"/>
          <w:sz w:val="28"/>
        </w:rPr>
      </w:pPr>
      <w:r>
        <w:rPr>
          <w:rFonts w:ascii="Calibri" w:hAnsi="Calibri" w:cs="Calibri"/>
          <w:sz w:val="28"/>
        </w:rPr>
        <w:t xml:space="preserve">Volunteering is an important part of scouting, as parents, we set the example by helping with pack and den activities or through volunteering in the community, school, churches, etc. Scouts are not required to volunteer, but those who log 12 or more hours per school year will receive recognition at the May pack meeting. The pack offers many opportunities to receive credit. You can also receive credit for time served (without pay) outside of scout sponsored activities. </w:t>
      </w:r>
    </w:p>
    <w:p w:rsidR="00C1151B" w:rsidRPr="00F53C66" w:rsidRDefault="00C1151B" w:rsidP="00F53C66">
      <w:pPr>
        <w:pStyle w:val="ListParagraph"/>
        <w:rPr>
          <w:rFonts w:ascii="Calibri" w:hAnsi="Calibri" w:cs="Calibri"/>
          <w:sz w:val="28"/>
        </w:rPr>
      </w:pPr>
    </w:p>
    <w:p w:rsidR="00C1151B" w:rsidRPr="00F53C66" w:rsidRDefault="00C1151B" w:rsidP="00F53C66">
      <w:pPr>
        <w:pStyle w:val="ListParagraph"/>
        <w:rPr>
          <w:rFonts w:ascii="Calibri" w:hAnsi="Calibri" w:cs="Calibri"/>
          <w:sz w:val="28"/>
        </w:rPr>
      </w:pPr>
    </w:p>
    <w:sectPr w:rsidR="00C1151B" w:rsidRPr="00F53C66" w:rsidSect="00417712">
      <w:pgSz w:w="15840" w:h="12240" w:orient="landscape" w:code="1"/>
      <w:pgMar w:top="1080" w:right="1080" w:bottom="7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5EE"/>
    <w:multiLevelType w:val="hybridMultilevel"/>
    <w:tmpl w:val="EF820C7A"/>
    <w:lvl w:ilvl="0" w:tplc="1416DE4E">
      <w:start w:val="1"/>
      <w:numFmt w:val="decimal"/>
      <w:lvlText w:val="%1."/>
      <w:lvlJc w:val="left"/>
      <w:pPr>
        <w:ind w:left="1080" w:hanging="720"/>
      </w:pPr>
      <w:rPr>
        <w:rFonts w:ascii="Perpetua" w:hAnsi="Perpetua"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5702F8"/>
    <w:multiLevelType w:val="hybridMultilevel"/>
    <w:tmpl w:val="9B48B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5" w:hanging="360"/>
      </w:pPr>
      <w:rPr>
        <w:rFonts w:ascii="Courier New" w:hAnsi="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nsid w:val="0A7F6956"/>
    <w:multiLevelType w:val="hybridMultilevel"/>
    <w:tmpl w:val="88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15D08"/>
    <w:multiLevelType w:val="hybridMultilevel"/>
    <w:tmpl w:val="6F18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10B95"/>
    <w:multiLevelType w:val="hybridMultilevel"/>
    <w:tmpl w:val="FE5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A1082"/>
    <w:multiLevelType w:val="hybridMultilevel"/>
    <w:tmpl w:val="F87EABE8"/>
    <w:lvl w:ilvl="0" w:tplc="BC08FBB6">
      <w:start w:val="6"/>
      <w:numFmt w:val="bullet"/>
      <w:lvlText w:val="-"/>
      <w:lvlJc w:val="left"/>
      <w:pPr>
        <w:ind w:left="435" w:hanging="360"/>
      </w:pPr>
      <w:rPr>
        <w:rFonts w:ascii="Perpetua" w:eastAsia="Times New Roman" w:hAnsi="Perpetua"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502260CD"/>
    <w:multiLevelType w:val="hybridMultilevel"/>
    <w:tmpl w:val="7DD6E12C"/>
    <w:lvl w:ilvl="0" w:tplc="0972A6A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00A6F"/>
    <w:multiLevelType w:val="hybridMultilevel"/>
    <w:tmpl w:val="C8C0FC5E"/>
    <w:lvl w:ilvl="0" w:tplc="BC08FBB6">
      <w:start w:val="6"/>
      <w:numFmt w:val="bullet"/>
      <w:lvlText w:val="-"/>
      <w:lvlJc w:val="left"/>
      <w:pPr>
        <w:ind w:left="3315" w:hanging="360"/>
      </w:pPr>
      <w:rPr>
        <w:rFonts w:ascii="Perpetua" w:eastAsia="Times New Roman" w:hAnsi="Perpetua"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6AC97097"/>
    <w:multiLevelType w:val="hybridMultilevel"/>
    <w:tmpl w:val="5EB26D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7"/>
  </w:num>
  <w:num w:numId="4">
    <w:abstractNumId w:val="1"/>
  </w:num>
  <w:num w:numId="5">
    <w:abstractNumId w:val="3"/>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30"/>
    <w:rsid w:val="000105CB"/>
    <w:rsid w:val="000540C2"/>
    <w:rsid w:val="000C553B"/>
    <w:rsid w:val="000F41C9"/>
    <w:rsid w:val="00110DFC"/>
    <w:rsid w:val="001219F8"/>
    <w:rsid w:val="00127A7E"/>
    <w:rsid w:val="001411B8"/>
    <w:rsid w:val="00151E0B"/>
    <w:rsid w:val="0016289A"/>
    <w:rsid w:val="00174473"/>
    <w:rsid w:val="001864B7"/>
    <w:rsid w:val="00186976"/>
    <w:rsid w:val="001A23B9"/>
    <w:rsid w:val="001E499C"/>
    <w:rsid w:val="001F0875"/>
    <w:rsid w:val="001F0ABC"/>
    <w:rsid w:val="001F1C98"/>
    <w:rsid w:val="0020769C"/>
    <w:rsid w:val="002438DF"/>
    <w:rsid w:val="0024645D"/>
    <w:rsid w:val="0026269A"/>
    <w:rsid w:val="00264730"/>
    <w:rsid w:val="0026513F"/>
    <w:rsid w:val="00267689"/>
    <w:rsid w:val="00267C4C"/>
    <w:rsid w:val="00271B35"/>
    <w:rsid w:val="0028699A"/>
    <w:rsid w:val="002B79A4"/>
    <w:rsid w:val="002D7318"/>
    <w:rsid w:val="00305C15"/>
    <w:rsid w:val="003221DC"/>
    <w:rsid w:val="00332EDD"/>
    <w:rsid w:val="00334B69"/>
    <w:rsid w:val="00335204"/>
    <w:rsid w:val="00335FBD"/>
    <w:rsid w:val="003447E6"/>
    <w:rsid w:val="0034783A"/>
    <w:rsid w:val="00350AB0"/>
    <w:rsid w:val="00375C59"/>
    <w:rsid w:val="003843ED"/>
    <w:rsid w:val="00391582"/>
    <w:rsid w:val="003B6538"/>
    <w:rsid w:val="003C38AC"/>
    <w:rsid w:val="003F7F4B"/>
    <w:rsid w:val="00417712"/>
    <w:rsid w:val="00434F56"/>
    <w:rsid w:val="00467FE3"/>
    <w:rsid w:val="0047586B"/>
    <w:rsid w:val="004951BE"/>
    <w:rsid w:val="004A2A0C"/>
    <w:rsid w:val="004D0530"/>
    <w:rsid w:val="004D4138"/>
    <w:rsid w:val="004F3D60"/>
    <w:rsid w:val="00530612"/>
    <w:rsid w:val="00545B07"/>
    <w:rsid w:val="005B06E1"/>
    <w:rsid w:val="005B3311"/>
    <w:rsid w:val="005C3241"/>
    <w:rsid w:val="005C4458"/>
    <w:rsid w:val="005D282F"/>
    <w:rsid w:val="005D3D2F"/>
    <w:rsid w:val="005D5007"/>
    <w:rsid w:val="005E1018"/>
    <w:rsid w:val="005E7CD4"/>
    <w:rsid w:val="005F64BC"/>
    <w:rsid w:val="00602A60"/>
    <w:rsid w:val="00603FE2"/>
    <w:rsid w:val="006235CE"/>
    <w:rsid w:val="00650AFB"/>
    <w:rsid w:val="00662C2C"/>
    <w:rsid w:val="00665B68"/>
    <w:rsid w:val="00687D5F"/>
    <w:rsid w:val="006A0062"/>
    <w:rsid w:val="006A66AB"/>
    <w:rsid w:val="006E013D"/>
    <w:rsid w:val="006E7C12"/>
    <w:rsid w:val="0070034E"/>
    <w:rsid w:val="00706624"/>
    <w:rsid w:val="00716C6F"/>
    <w:rsid w:val="0072635A"/>
    <w:rsid w:val="00745963"/>
    <w:rsid w:val="00745FA0"/>
    <w:rsid w:val="0075427B"/>
    <w:rsid w:val="0076688B"/>
    <w:rsid w:val="00777BE1"/>
    <w:rsid w:val="00781434"/>
    <w:rsid w:val="00781FFB"/>
    <w:rsid w:val="00785890"/>
    <w:rsid w:val="00785AFD"/>
    <w:rsid w:val="00794407"/>
    <w:rsid w:val="007975C4"/>
    <w:rsid w:val="007A5849"/>
    <w:rsid w:val="007E1BB6"/>
    <w:rsid w:val="007E759C"/>
    <w:rsid w:val="007F0503"/>
    <w:rsid w:val="007F75FF"/>
    <w:rsid w:val="00802F88"/>
    <w:rsid w:val="008035FB"/>
    <w:rsid w:val="00807A11"/>
    <w:rsid w:val="008223C9"/>
    <w:rsid w:val="00823014"/>
    <w:rsid w:val="00827EBE"/>
    <w:rsid w:val="00843B36"/>
    <w:rsid w:val="00860B24"/>
    <w:rsid w:val="00877322"/>
    <w:rsid w:val="00883937"/>
    <w:rsid w:val="00894061"/>
    <w:rsid w:val="008A26C6"/>
    <w:rsid w:val="008B3493"/>
    <w:rsid w:val="008C3F51"/>
    <w:rsid w:val="008E17EE"/>
    <w:rsid w:val="008F07E0"/>
    <w:rsid w:val="008F1D94"/>
    <w:rsid w:val="0090486A"/>
    <w:rsid w:val="0090542A"/>
    <w:rsid w:val="00940D43"/>
    <w:rsid w:val="00951ED3"/>
    <w:rsid w:val="00966DA7"/>
    <w:rsid w:val="00967A10"/>
    <w:rsid w:val="00975B98"/>
    <w:rsid w:val="00997953"/>
    <w:rsid w:val="009F0AA0"/>
    <w:rsid w:val="009F1D78"/>
    <w:rsid w:val="00A250E2"/>
    <w:rsid w:val="00A315BE"/>
    <w:rsid w:val="00A356D3"/>
    <w:rsid w:val="00A62A6D"/>
    <w:rsid w:val="00A64DCE"/>
    <w:rsid w:val="00A81AC5"/>
    <w:rsid w:val="00A95B76"/>
    <w:rsid w:val="00AC5E88"/>
    <w:rsid w:val="00AE75DA"/>
    <w:rsid w:val="00AF14E6"/>
    <w:rsid w:val="00B05F5A"/>
    <w:rsid w:val="00B11B45"/>
    <w:rsid w:val="00B30A6D"/>
    <w:rsid w:val="00B35068"/>
    <w:rsid w:val="00B470C8"/>
    <w:rsid w:val="00B543F2"/>
    <w:rsid w:val="00B61AF5"/>
    <w:rsid w:val="00B6434F"/>
    <w:rsid w:val="00B6477C"/>
    <w:rsid w:val="00B64EC4"/>
    <w:rsid w:val="00B71E98"/>
    <w:rsid w:val="00BA3A3D"/>
    <w:rsid w:val="00BB3530"/>
    <w:rsid w:val="00BB3F53"/>
    <w:rsid w:val="00BB4E54"/>
    <w:rsid w:val="00BB5998"/>
    <w:rsid w:val="00BE3888"/>
    <w:rsid w:val="00BF247B"/>
    <w:rsid w:val="00C00FDA"/>
    <w:rsid w:val="00C0521C"/>
    <w:rsid w:val="00C1151B"/>
    <w:rsid w:val="00C14AB4"/>
    <w:rsid w:val="00C37ABA"/>
    <w:rsid w:val="00C4216B"/>
    <w:rsid w:val="00C43AC3"/>
    <w:rsid w:val="00C80C5E"/>
    <w:rsid w:val="00C8675E"/>
    <w:rsid w:val="00CB7A50"/>
    <w:rsid w:val="00CC1147"/>
    <w:rsid w:val="00CD639B"/>
    <w:rsid w:val="00CD7617"/>
    <w:rsid w:val="00CF629B"/>
    <w:rsid w:val="00D03423"/>
    <w:rsid w:val="00D1570B"/>
    <w:rsid w:val="00D41246"/>
    <w:rsid w:val="00D57674"/>
    <w:rsid w:val="00D66A1F"/>
    <w:rsid w:val="00D9744F"/>
    <w:rsid w:val="00DC3D6E"/>
    <w:rsid w:val="00DC6202"/>
    <w:rsid w:val="00DD5ADD"/>
    <w:rsid w:val="00E03A50"/>
    <w:rsid w:val="00E12218"/>
    <w:rsid w:val="00E1563F"/>
    <w:rsid w:val="00E35B6F"/>
    <w:rsid w:val="00E43BC8"/>
    <w:rsid w:val="00E47AB4"/>
    <w:rsid w:val="00E63683"/>
    <w:rsid w:val="00E72292"/>
    <w:rsid w:val="00E73029"/>
    <w:rsid w:val="00E81B2E"/>
    <w:rsid w:val="00E9557A"/>
    <w:rsid w:val="00E97D2F"/>
    <w:rsid w:val="00EB3D4B"/>
    <w:rsid w:val="00EC2F29"/>
    <w:rsid w:val="00ED29B6"/>
    <w:rsid w:val="00EF1203"/>
    <w:rsid w:val="00EF6EE3"/>
    <w:rsid w:val="00F00436"/>
    <w:rsid w:val="00F02014"/>
    <w:rsid w:val="00F22409"/>
    <w:rsid w:val="00F24D83"/>
    <w:rsid w:val="00F53C66"/>
    <w:rsid w:val="00F65E65"/>
    <w:rsid w:val="00F818A5"/>
    <w:rsid w:val="00F82808"/>
    <w:rsid w:val="00F92CF0"/>
    <w:rsid w:val="00F93DCB"/>
    <w:rsid w:val="00F95621"/>
    <w:rsid w:val="00FC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90486A"/>
    <w:rPr>
      <w:rFonts w:ascii="Cambria"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486A"/>
    <w:rPr>
      <w:rFonts w:cs="Times New Roman"/>
      <w:sz w:val="2"/>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basedOn w:val="DefaultParagraphFont"/>
    <w:link w:val="Heading1"/>
    <w:uiPriority w:val="99"/>
    <w:locked/>
    <w:rsid w:val="003B6538"/>
    <w:rPr>
      <w:rFonts w:ascii="Franklin Gothic Book" w:hAnsi="Franklin Gothic Book" w:cs="Times New Roman"/>
      <w:b/>
      <w:bCs/>
      <w:kern w:val="32"/>
      <w:sz w:val="32"/>
      <w:szCs w:val="32"/>
    </w:rPr>
  </w:style>
  <w:style w:type="paragraph" w:styleId="ListParagraph">
    <w:name w:val="List Paragraph"/>
    <w:basedOn w:val="Normal"/>
    <w:uiPriority w:val="99"/>
    <w:qFormat/>
    <w:rsid w:val="000C553B"/>
    <w:pPr>
      <w:ind w:left="720"/>
      <w:contextualSpacing/>
    </w:pPr>
  </w:style>
  <w:style w:type="character" w:styleId="Hyperlink">
    <w:name w:val="Hyperlink"/>
    <w:basedOn w:val="DefaultParagraphFont"/>
    <w:uiPriority w:val="99"/>
    <w:rsid w:val="000C553B"/>
    <w:rPr>
      <w:rFonts w:cs="Times New Roman"/>
      <w:color w:val="0000FF"/>
      <w:u w:val="single"/>
    </w:rPr>
  </w:style>
  <w:style w:type="table" w:styleId="TableGrid">
    <w:name w:val="Table Grid"/>
    <w:basedOn w:val="TableNormal"/>
    <w:uiPriority w:val="99"/>
    <w:rsid w:val="002D73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D66A1F"/>
    <w:rPr>
      <w:rFonts w:asciiTheme="minorHAnsi" w:eastAsiaTheme="minorHAnsi" w:hAnsiTheme="minorHAnsi" w:cstheme="minorBid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BulletItem">
    <w:name w:val="Bullet Item"/>
    <w:basedOn w:val="ListParagraph"/>
    <w:link w:val="BulletItemChar"/>
    <w:qFormat/>
    <w:rsid w:val="00D66A1F"/>
    <w:pPr>
      <w:numPr>
        <w:numId w:val="8"/>
      </w:numPr>
      <w:tabs>
        <w:tab w:val="left" w:pos="180"/>
      </w:tabs>
      <w:ind w:left="360" w:hanging="180"/>
    </w:pPr>
    <w:rPr>
      <w:rFonts w:asciiTheme="minorHAnsi" w:eastAsiaTheme="majorEastAsia" w:hAnsiTheme="minorHAnsi" w:cstheme="minorHAnsi"/>
      <w:color w:val="000000" w:themeColor="text1"/>
      <w:sz w:val="22"/>
      <w:szCs w:val="22"/>
    </w:rPr>
  </w:style>
  <w:style w:type="character" w:customStyle="1" w:styleId="BulletItemChar">
    <w:name w:val="Bullet Item Char"/>
    <w:basedOn w:val="DefaultParagraphFont"/>
    <w:link w:val="BulletItem"/>
    <w:rsid w:val="00D66A1F"/>
    <w:rPr>
      <w:rFonts w:asciiTheme="minorHAnsi" w:eastAsiaTheme="majorEastAsia" w:hAnsiTheme="minorHAnsi" w:cstheme="minorHAns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90486A"/>
    <w:rPr>
      <w:rFonts w:ascii="Cambria"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486A"/>
    <w:rPr>
      <w:rFonts w:cs="Times New Roman"/>
      <w:sz w:val="2"/>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basedOn w:val="DefaultParagraphFont"/>
    <w:link w:val="Heading1"/>
    <w:uiPriority w:val="99"/>
    <w:locked/>
    <w:rsid w:val="003B6538"/>
    <w:rPr>
      <w:rFonts w:ascii="Franklin Gothic Book" w:hAnsi="Franklin Gothic Book" w:cs="Times New Roman"/>
      <w:b/>
      <w:bCs/>
      <w:kern w:val="32"/>
      <w:sz w:val="32"/>
      <w:szCs w:val="32"/>
    </w:rPr>
  </w:style>
  <w:style w:type="paragraph" w:styleId="ListParagraph">
    <w:name w:val="List Paragraph"/>
    <w:basedOn w:val="Normal"/>
    <w:uiPriority w:val="99"/>
    <w:qFormat/>
    <w:rsid w:val="000C553B"/>
    <w:pPr>
      <w:ind w:left="720"/>
      <w:contextualSpacing/>
    </w:pPr>
  </w:style>
  <w:style w:type="character" w:styleId="Hyperlink">
    <w:name w:val="Hyperlink"/>
    <w:basedOn w:val="DefaultParagraphFont"/>
    <w:uiPriority w:val="99"/>
    <w:rsid w:val="000C553B"/>
    <w:rPr>
      <w:rFonts w:cs="Times New Roman"/>
      <w:color w:val="0000FF"/>
      <w:u w:val="single"/>
    </w:rPr>
  </w:style>
  <w:style w:type="table" w:styleId="TableGrid">
    <w:name w:val="Table Grid"/>
    <w:basedOn w:val="TableNormal"/>
    <w:uiPriority w:val="99"/>
    <w:rsid w:val="002D73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D66A1F"/>
    <w:rPr>
      <w:rFonts w:asciiTheme="minorHAnsi" w:eastAsiaTheme="minorHAnsi" w:hAnsiTheme="minorHAnsi" w:cstheme="minorBid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BulletItem">
    <w:name w:val="Bullet Item"/>
    <w:basedOn w:val="ListParagraph"/>
    <w:link w:val="BulletItemChar"/>
    <w:qFormat/>
    <w:rsid w:val="00D66A1F"/>
    <w:pPr>
      <w:numPr>
        <w:numId w:val="8"/>
      </w:numPr>
      <w:tabs>
        <w:tab w:val="left" w:pos="180"/>
      </w:tabs>
      <w:ind w:left="360" w:hanging="180"/>
    </w:pPr>
    <w:rPr>
      <w:rFonts w:asciiTheme="minorHAnsi" w:eastAsiaTheme="majorEastAsia" w:hAnsiTheme="minorHAnsi" w:cstheme="minorHAnsi"/>
      <w:color w:val="000000" w:themeColor="text1"/>
      <w:sz w:val="22"/>
      <w:szCs w:val="22"/>
    </w:rPr>
  </w:style>
  <w:style w:type="character" w:customStyle="1" w:styleId="BulletItemChar">
    <w:name w:val="Bullet Item Char"/>
    <w:basedOn w:val="DefaultParagraphFont"/>
    <w:link w:val="BulletItem"/>
    <w:rsid w:val="00D66A1F"/>
    <w:rPr>
      <w:rFonts w:asciiTheme="minorHAnsi" w:eastAsiaTheme="majorEastAsia" w:hAnsiTheme="minorHAnsi" w:cs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68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sa45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andgayl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TP101902106_template</Template>
  <TotalTime>1</TotalTime>
  <Pages>7</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Lawson</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Sandi</cp:lastModifiedBy>
  <cp:revision>3</cp:revision>
  <cp:lastPrinted>2004-06-11T02:44:00Z</cp:lastPrinted>
  <dcterms:created xsi:type="dcterms:W3CDTF">2011-10-06T02:05:00Z</dcterms:created>
  <dcterms:modified xsi:type="dcterms:W3CDTF">2013-05-02T18:38:00Z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